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82" w:rsidRDefault="0016557D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-972820</wp:posOffset>
                </wp:positionV>
                <wp:extent cx="3756025" cy="10949940"/>
                <wp:effectExtent l="0" t="0" r="15875" b="381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025" cy="10949940"/>
                        </a:xfrm>
                        <a:prstGeom prst="rect">
                          <a:avLst/>
                        </a:prstGeom>
                        <a:solidFill>
                          <a:srgbClr val="232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5F5104" id="Rectangle 44" o:spid="_x0000_s1026" style="position:absolute;left:0;text-align:left;margin-left:302.5pt;margin-top:-76.6pt;width:295.75pt;height:862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" fillcolor="#232b46" stroked="f" strokeweight="2pt"/>
            </w:pict>
          </mc:Fallback>
        </mc:AlternateContent>
      </w:r>
    </w:p>
    <w:p w:rsidR="001D1B82" w:rsidRDefault="001D1B82"/>
    <w:p w:rsidR="001D1B82" w:rsidRDefault="001D1B82"/>
    <w:p w:rsidR="001D1B82" w:rsidRDefault="001D1B82"/>
    <w:p w:rsidR="001D1B82" w:rsidRDefault="00D24159">
      <w:pPr>
        <w:ind w:firstLine="475"/>
        <w:sectPr w:rsidR="001D1B82">
          <w:pgSz w:w="11850" w:h="16783"/>
          <w:pgMar w:top="1440" w:right="1800" w:bottom="1440" w:left="1800" w:header="708" w:footer="708" w:gutter="0"/>
          <w:cols w:space="720"/>
          <w:docGrid w:linePitch="360"/>
        </w:sect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979805</wp:posOffset>
                </wp:positionV>
                <wp:extent cx="4010025" cy="2310765"/>
                <wp:effectExtent l="0" t="0" r="9525" b="13335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1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4159" w:rsidRDefault="0016557D">
                            <w:pPr>
                              <w:adjustRightInd w:val="0"/>
                              <w:spacing w:after="240"/>
                              <w:textAlignment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毕业生线上采集</w:t>
                            </w:r>
                            <w:r w:rsidR="00D24159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照片</w:t>
                            </w:r>
                          </w:p>
                          <w:p w:rsidR="00562405" w:rsidRDefault="00562405" w:rsidP="00D24159">
                            <w:pPr>
                              <w:adjustRightInd w:val="0"/>
                              <w:spacing w:after="240"/>
                              <w:textAlignment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O</w:t>
                            </w:r>
                            <w:r w:rsidR="00D24159" w:rsidRPr="00D24159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nline</w:t>
                            </w:r>
                            <w:r w:rsidRPr="00562405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 xml:space="preserve"> </w:t>
                            </w:r>
                            <w:r w:rsidRPr="00D24159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tak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ing</w:t>
                            </w:r>
                            <w:r w:rsidRPr="00D24159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 xml:space="preserve"> photos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 w:rsidR="00562405" w:rsidRDefault="00562405" w:rsidP="00562405">
                            <w:pPr>
                              <w:adjustRightInd w:val="0"/>
                              <w:spacing w:after="240"/>
                              <w:textAlignment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of</w:t>
                            </w:r>
                            <w:r w:rsidRPr="00562405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>the g</w:t>
                            </w:r>
                            <w:r w:rsidRPr="00D24159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  <w:t xml:space="preserve">raduates </w:t>
                            </w:r>
                          </w:p>
                          <w:p w:rsidR="001D1B82" w:rsidRDefault="001D1B82" w:rsidP="00D24159">
                            <w:pPr>
                              <w:adjustRightInd w:val="0"/>
                              <w:spacing w:after="240"/>
                              <w:textAlignment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23282E"/>
                                <w:sz w:val="44"/>
                                <w:szCs w:val="44"/>
                                <w:u w:color="0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77.15pt;width:315.75pt;height:181.9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" filled="f" stroked="f">
                <v:textbox inset="0,0,0,0">
                  <w:txbxContent>
                    <w:p w:rsidR="00D24159" w:rsidRDefault="0016557D">
                      <w:pPr>
                        <w:adjustRightInd w:val="0"/>
                        <w:spacing w:after="240"/>
                        <w:textAlignment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毕业生线上采集</w:t>
                      </w:r>
                      <w:r w:rsidR="00D24159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照片</w:t>
                      </w:r>
                    </w:p>
                    <w:p w:rsidR="00562405" w:rsidRDefault="00562405" w:rsidP="00D24159">
                      <w:pPr>
                        <w:adjustRightInd w:val="0"/>
                        <w:spacing w:after="240"/>
                        <w:textAlignment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O</w:t>
                      </w:r>
                      <w:r w:rsidR="00D24159" w:rsidRPr="00D24159"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nline</w:t>
                      </w:r>
                      <w:r w:rsidRPr="00562405"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 xml:space="preserve"> </w:t>
                      </w:r>
                      <w:r w:rsidRPr="00D24159"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tak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ing</w:t>
                      </w:r>
                      <w:r w:rsidRPr="00D24159"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 xml:space="preserve"> photos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 xml:space="preserve"> </w:t>
                      </w:r>
                    </w:p>
                    <w:p w:rsidR="00562405" w:rsidRDefault="00562405" w:rsidP="00562405">
                      <w:pPr>
                        <w:adjustRightInd w:val="0"/>
                        <w:spacing w:after="240"/>
                        <w:textAlignment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of</w:t>
                      </w:r>
                      <w:r w:rsidRPr="00562405"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>the g</w:t>
                      </w:r>
                      <w:r w:rsidRPr="00D24159"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  <w:t xml:space="preserve">raduates </w:t>
                      </w:r>
                    </w:p>
                    <w:p w:rsidR="001D1B82" w:rsidRDefault="001D1B82" w:rsidP="00D24159">
                      <w:pPr>
                        <w:adjustRightInd w:val="0"/>
                        <w:spacing w:after="240"/>
                        <w:textAlignment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23282E"/>
                          <w:sz w:val="44"/>
                          <w:szCs w:val="44"/>
                          <w:u w:color="00000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3352165</wp:posOffset>
                </wp:positionV>
                <wp:extent cx="1554480" cy="17532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4159" w:rsidRDefault="0016557D" w:rsidP="00D24159">
                            <w:pPr>
                              <w:spacing w:line="1400" w:lineRule="exact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Cs w:val="40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 w:rsidRPr="0016557D">
                              <w:rPr>
                                <w:rFonts w:ascii="微软雅黑" w:eastAsia="微软雅黑" w:hAnsiTheme="minorBidi" w:hint="eastAsia"/>
                                <w:b/>
                                <w:color w:val="FFFFFF" w:themeColor="background1"/>
                                <w:kern w:val="24"/>
                                <w:szCs w:val="40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使用手册</w:t>
                            </w:r>
                          </w:p>
                          <w:p w:rsidR="001D1B82" w:rsidRPr="00D24159" w:rsidRDefault="00D24159" w:rsidP="00D24159">
                            <w:pPr>
                              <w:spacing w:line="1400" w:lineRule="exact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Cs w:val="40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 w:rsidRPr="00D24159"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Cs w:val="40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User Manual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7" type="#_x0000_t202" style="position:absolute;left:0;text-align:left;margin-left:242.65pt;margin-top:263.95pt;width:122.4pt;height:138.05pt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" filled="f" stroked="f">
                <v:textbox style="mso-fit-shape-to-text:t">
                  <w:txbxContent>
                    <w:p w:rsidR="00D24159" w:rsidRDefault="0016557D" w:rsidP="00D24159">
                      <w:pPr>
                        <w:spacing w:line="1400" w:lineRule="exact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Cs w:val="40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 w:rsidRPr="0016557D">
                        <w:rPr>
                          <w:rFonts w:ascii="微软雅黑" w:eastAsia="微软雅黑" w:hAnsiTheme="minorBidi" w:hint="eastAsia"/>
                          <w:b/>
                          <w:color w:val="FFFFFF" w:themeColor="background1"/>
                          <w:kern w:val="24"/>
                          <w:szCs w:val="40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使用手册</w:t>
                      </w:r>
                    </w:p>
                    <w:p w:rsidR="001D1B82" w:rsidRPr="00D24159" w:rsidRDefault="00D24159" w:rsidP="00D24159">
                      <w:pPr>
                        <w:spacing w:line="1400" w:lineRule="exact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Cs w:val="40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 w:rsidRPr="00D24159"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Cs w:val="40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User Manual</w:t>
                      </w:r>
                    </w:p>
                  </w:txbxContent>
                </v:textbox>
              </v:shape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3464560</wp:posOffset>
                </wp:positionV>
                <wp:extent cx="2464435" cy="2124075"/>
                <wp:effectExtent l="306705" t="233680" r="312420" b="273685"/>
                <wp:wrapNone/>
                <wp:docPr id="1" name="Hexag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>
                          <a:off x="0" y="0"/>
                          <a:ext cx="2464435" cy="2124075"/>
                        </a:xfrm>
                        <a:prstGeom prst="hexagon">
                          <a:avLst/>
                        </a:prstGeom>
                        <a:solidFill>
                          <a:srgbClr val="334267"/>
                        </a:solidFill>
                        <a:ln>
                          <a:noFill/>
                        </a:ln>
                        <a:effectLst>
                          <a:outerShdw blurRad="4064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01EC66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left:0;text-align:left;margin-left:207pt;margin-top:272.8pt;width:194.05pt;height:167.25pt;rotation:-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" adj="4654" fillcolor="#334267" stroked="f" strokeweight="2pt">
                <v:shadow on="t" type="perspective" color="black" opacity="26214f" offset="0,0" matrix="66847f,,,66847f"/>
                <v:path arrowok="t"/>
                <o:lock v:ext="edit" aspectratio="t"/>
              </v:shape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-264795</wp:posOffset>
                </wp:positionV>
                <wp:extent cx="4025265" cy="2298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line="228" w:lineRule="auto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8"/>
                                <w:szCs w:val="28"/>
                                <w:u w:color="000000"/>
                                <w:lang w:val="en-GB"/>
                              </w:rPr>
                              <w:t xml:space="preserve">2018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8"/>
                                <w:szCs w:val="28"/>
                                <w:u w:color="000000"/>
                                <w:lang w:val="en-GB" w:eastAsia="zh-CN"/>
                              </w:rPr>
                              <w:t>企业产品宣传画册模板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5.2pt;margin-top:-20.85pt;width:316.95pt;height:18.1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" filled="f" stroked="f">
                <v:textbox style="mso-fit-shape-to-text:t" inset="0,0,0,0">
                  <w:txbxContent>
                    <w:p w:rsidR="001D1B82" w:rsidRDefault="0016557D">
                      <w:pPr>
                        <w:spacing w:line="228" w:lineRule="auto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8"/>
                          <w:szCs w:val="28"/>
                          <w:u w:color="000000"/>
                          <w:lang w:val="en-GB"/>
                        </w:rPr>
                        <w:t xml:space="preserve">2018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8"/>
                          <w:szCs w:val="28"/>
                          <w:u w:color="000000"/>
                          <w:lang w:val="en-GB" w:eastAsia="zh-CN"/>
                        </w:rPr>
                        <w:t>企业产品宣传画册模板</w:t>
                      </w:r>
                    </w:p>
                  </w:txbxContent>
                </v:textbox>
              </v:shape>
            </w:pict>
          </mc:Fallback>
        </mc:AlternateContent>
      </w:r>
    </w:p>
    <w:p w:rsidR="001D1B82" w:rsidRDefault="00F94B5E">
      <w:pPr>
        <w:rPr>
          <w:lang w:val="en-US" w:eastAsia="zh-CN"/>
        </w:rPr>
        <w:sectPr w:rsidR="001D1B82">
          <w:pgSz w:w="11850" w:h="16783"/>
          <w:pgMar w:top="1440" w:right="1800" w:bottom="1440" w:left="1800" w:header="708" w:footer="708" w:gutter="0"/>
          <w:cols w:space="720"/>
          <w:docGrid w:linePitch="360"/>
        </w:sect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5429250</wp:posOffset>
                </wp:positionV>
                <wp:extent cx="1333500" cy="3059430"/>
                <wp:effectExtent l="0" t="0" r="19050" b="266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B82" w:rsidRPr="00562405" w:rsidRDefault="00F94B5E">
                            <w:pPr>
                              <w:rPr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Click</w:t>
                            </w:r>
                            <w:r w:rsidRP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the information of </w:t>
                            </w:r>
                            <w:r w:rsidRP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school roll</w:t>
                            </w:r>
                            <w:r w:rsidRPr="00562405">
                              <w:rPr>
                                <w:rFonts w:hint="eastAsia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6557D" w:rsidRPr="00562405">
                              <w:rPr>
                                <w:rFonts w:hint="eastAsia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>
                              <w:rPr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check</w:t>
                            </w:r>
                            <w:r w:rsidR="0016557D" w:rsidRPr="00562405">
                              <w:rPr>
                                <w:rFonts w:hint="eastAsia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the collection code</w:t>
                            </w:r>
                            <w:r>
                              <w:rPr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of photos.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5" o:spid="_x0000_s1029" type="#_x0000_t202" style="position:absolute;margin-left:378pt;margin-top:427.5pt;width:105pt;height:24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" fillcolor="white [3201]" strokeweight=".5pt">
                <v:textbox>
                  <w:txbxContent>
                    <w:p w:rsidR="001D1B82" w:rsidRPr="00562405" w:rsidRDefault="00F94B5E">
                      <w:pPr>
                        <w:rPr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Click</w:t>
                      </w:r>
                      <w:r w:rsidRP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the information of </w:t>
                      </w:r>
                      <w:r w:rsidRP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school roll</w:t>
                      </w:r>
                      <w:r w:rsidRPr="00562405">
                        <w:rPr>
                          <w:rFonts w:hint="eastAsia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="0016557D" w:rsidRPr="00562405">
                        <w:rPr>
                          <w:rFonts w:hint="eastAsia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and </w:t>
                      </w:r>
                      <w:r>
                        <w:rPr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check</w:t>
                      </w:r>
                      <w:r w:rsidR="0016557D" w:rsidRPr="00562405">
                        <w:rPr>
                          <w:rFonts w:hint="eastAsia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the collection code</w:t>
                      </w:r>
                      <w:r>
                        <w:rPr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of photos.</w:t>
                      </w:r>
                    </w:p>
                  </w:txbxContent>
                </v:textbox>
              </v:shape>
            </w:pict>
          </mc:Fallback>
        </mc:AlternateContent>
      </w:r>
      <w:r w:rsidR="00562405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ge">
                  <wp:posOffset>2657475</wp:posOffset>
                </wp:positionV>
                <wp:extent cx="1417955" cy="3276600"/>
                <wp:effectExtent l="0" t="0" r="10795" b="0"/>
                <wp:wrapThrough wrapText="bothSides">
                  <wp:wrapPolygon edited="0">
                    <wp:start x="0" y="0"/>
                    <wp:lineTo x="0" y="21474"/>
                    <wp:lineTo x="21474" y="21474"/>
                    <wp:lineTo x="21474" y="0"/>
                    <wp:lineTo x="0" y="0"/>
                  </wp:wrapPolygon>
                </wp:wrapThrough>
                <wp:docPr id="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Pr="009140D6" w:rsidRDefault="00D24159">
                            <w:pPr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1. </w:t>
                            </w:r>
                            <w:r w:rsidR="0016557D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Follow the </w:t>
                            </w:r>
                            <w:r w:rsidRPr="00D24159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WeChat</w:t>
                            </w:r>
                            <w:r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6557D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official account of </w:t>
                            </w:r>
                            <w:r w:rsidR="00EF766B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chsi</w:t>
                            </w:r>
                            <w:r w:rsidR="00F94B5E"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;</w:t>
                            </w:r>
                            <w:r w:rsid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6557D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bind </w:t>
                            </w:r>
                            <w:r w:rsidR="00562405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your</w:t>
                            </w:r>
                            <w:r w:rsidR="0016557D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account</w:t>
                            </w:r>
                            <w:r w:rsid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; </w:t>
                            </w:r>
                            <w:r w:rsidR="009140D6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</w:t>
                            </w:r>
                            <w:r w:rsid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lick the account </w:t>
                            </w:r>
                            <w:r w:rsidR="00EF766B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and check </w:t>
                            </w:r>
                            <w:r w:rsidR="009140D6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your</w:t>
                            </w:r>
                            <w:r w:rsidR="0016557D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information of </w:t>
                            </w:r>
                            <w:r w:rsidR="00F94B5E" w:rsidRP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school roll</w:t>
                            </w:r>
                            <w:r w:rsid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and education </w:t>
                            </w:r>
                            <w:r w:rsidR="00F94B5E" w:rsidRPr="00F94B5E">
                              <w:rPr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qualifications</w:t>
                            </w:r>
                            <w:r w:rsidR="00F94B5E"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94" o:spid="_x0000_s1030" type="#_x0000_t202" style="position:absolute;margin-left:462.75pt;margin-top:209.25pt;width:111.65pt;height:258pt;z-index:-251642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" filled="f" stroked="f">
                <v:textbox inset="0,0,0,0">
                  <w:txbxContent>
                    <w:p w:rsidR="001D1B82" w:rsidRPr="009140D6" w:rsidRDefault="00D24159">
                      <w:pPr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1. </w:t>
                      </w:r>
                      <w:r w:rsidR="0016557D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Follow the </w:t>
                      </w:r>
                      <w:r w:rsidRPr="00D24159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WeChat</w:t>
                      </w:r>
                      <w:r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="0016557D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official account of </w:t>
                      </w:r>
                      <w:r w:rsidR="00EF766B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chsi</w:t>
                      </w:r>
                      <w:r w:rsidR="00F94B5E">
                        <w:rPr>
                          <w:rFonts w:hint="eastAsia"/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;</w:t>
                      </w:r>
                      <w:r w:rsid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="0016557D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bind </w:t>
                      </w:r>
                      <w:r w:rsidR="00562405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your</w:t>
                      </w:r>
                      <w:r w:rsidR="0016557D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account</w:t>
                      </w:r>
                      <w:r w:rsid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; </w:t>
                      </w:r>
                      <w:r w:rsidR="009140D6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</w:t>
                      </w:r>
                      <w:r w:rsid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lick the account </w:t>
                      </w:r>
                      <w:r w:rsidR="00EF766B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and check </w:t>
                      </w:r>
                      <w:r w:rsidR="009140D6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your</w:t>
                      </w:r>
                      <w:r w:rsidR="0016557D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information of </w:t>
                      </w:r>
                      <w:r w:rsidR="00F94B5E" w:rsidRP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school roll</w:t>
                      </w:r>
                      <w:r w:rsid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and education </w:t>
                      </w:r>
                      <w:r w:rsidR="00F94B5E" w:rsidRPr="00F94B5E">
                        <w:rPr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qualifications</w:t>
                      </w:r>
                      <w:r w:rsidR="00F94B5E">
                        <w:rPr>
                          <w:rFonts w:hint="eastAsia"/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415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1295400</wp:posOffset>
                </wp:positionV>
                <wp:extent cx="6534150" cy="387350"/>
                <wp:effectExtent l="0" t="0" r="0" b="12700"/>
                <wp:wrapNone/>
                <wp:docPr id="25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Pr="00D24159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 w:rsidRPr="00D24159"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  <w:lang w:val="en-US" w:eastAsia="zh-CN"/>
                              </w:rPr>
                              <w:t>·图像采集码获取方式The acquisition method of</w:t>
                            </w:r>
                            <w:r w:rsidR="00562405"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the</w:t>
                            </w:r>
                            <w:r w:rsidRPr="00D24159"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collection code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68.25pt;margin-top:102pt;width:514.5pt;height:30.5pt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" filled="f" stroked="f">
                <v:textbox inset="0,0,0,0">
                  <w:txbxContent>
                    <w:p w:rsidR="001D1B82" w:rsidRPr="00D24159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28"/>
                          <w:szCs w:val="28"/>
                          <w:lang w:val="en-US" w:eastAsia="zh-CN"/>
                        </w:rPr>
                      </w:pPr>
                      <w:r w:rsidRPr="00D24159">
                        <w:rPr>
                          <w:rFonts w:ascii="楷体" w:eastAsia="楷体" w:hAnsi="楷体" w:cs="楷体" w:hint="eastAsia"/>
                          <w:sz w:val="28"/>
                          <w:szCs w:val="28"/>
                          <w:lang w:val="en-US" w:eastAsia="zh-CN"/>
                        </w:rPr>
                        <w:t>·图像采集码获取方式The acquisition method of</w:t>
                      </w:r>
                      <w:r w:rsidR="00562405">
                        <w:rPr>
                          <w:rFonts w:ascii="楷体" w:eastAsia="楷体" w:hAnsi="楷体" w:cs="楷体"/>
                          <w:sz w:val="28"/>
                          <w:szCs w:val="28"/>
                          <w:lang w:val="en-US" w:eastAsia="zh-CN"/>
                        </w:rPr>
                        <w:t xml:space="preserve"> the</w:t>
                      </w:r>
                      <w:r w:rsidRPr="00D24159">
                        <w:rPr>
                          <w:rFonts w:ascii="楷体" w:eastAsia="楷体" w:hAnsi="楷体" w:cs="楷体" w:hint="eastAsia"/>
                          <w:sz w:val="28"/>
                          <w:szCs w:val="28"/>
                          <w:lang w:val="en-US" w:eastAsia="zh-CN"/>
                        </w:rPr>
                        <w:t xml:space="preserve"> collection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415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-598805</wp:posOffset>
                </wp:positionV>
                <wp:extent cx="1554480" cy="1753235"/>
                <wp:effectExtent l="0" t="0" r="0" b="0"/>
                <wp:wrapNone/>
                <wp:docPr id="2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B82" w:rsidRDefault="0016557D">
                            <w:pPr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使用步骤</w:t>
                            </w:r>
                          </w:p>
                          <w:p w:rsidR="001D1B82" w:rsidRDefault="00D24159" w:rsidP="00D24159">
                            <w:pPr>
                              <w:ind w:firstLineChars="50" w:firstLine="105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</w:t>
                            </w:r>
                            <w:r w:rsidR="0016557D"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tep</w:t>
                            </w: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78.15pt;margin-top:-47.15pt;width:122.4pt;height:138.0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" filled="f" stroked="f">
                <v:textbox style="mso-fit-shape-to-text:t">
                  <w:txbxContent>
                    <w:p w:rsidR="001D1B82" w:rsidRDefault="0016557D">
                      <w:pPr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使用步骤</w:t>
                      </w:r>
                    </w:p>
                    <w:p w:rsidR="001D1B82" w:rsidRDefault="00D24159" w:rsidP="00D24159">
                      <w:pPr>
                        <w:ind w:firstLineChars="50" w:firstLine="105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</w:t>
                      </w:r>
                      <w:r w:rsidR="0016557D"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tep</w:t>
                      </w: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24159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-673735</wp:posOffset>
                </wp:positionV>
                <wp:extent cx="1210945" cy="1043940"/>
                <wp:effectExtent l="221615" t="238760" r="224790" b="279400"/>
                <wp:wrapNone/>
                <wp:docPr id="10" name="Hexag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210945" cy="1043940"/>
                        </a:xfrm>
                        <a:prstGeom prst="hexagon">
                          <a:avLst/>
                        </a:prstGeom>
                        <a:solidFill>
                          <a:srgbClr val="334267"/>
                        </a:solidFill>
                        <a:ln>
                          <a:noFill/>
                        </a:ln>
                        <a:effectLst>
                          <a:outerShdw blurRad="4064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632145" id="Hexagon 2" o:spid="_x0000_s1026" type="#_x0000_t9" style="position:absolute;left:0;text-align:left;margin-left:358.25pt;margin-top:-53.05pt;width:95.35pt;height:82.2pt;rotation:18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" adj="4655" fillcolor="#334267" stroked="f" strokeweight="2pt">
                <v:shadow on="t" type="perspective" color="black" opacity="26214f" offset="0,0" matrix="66847f,,,66847f"/>
                <v:path arrowok="t"/>
                <o:lock v:ext="edit" aspectratio="t"/>
              </v:shape>
            </w:pict>
          </mc:Fallback>
        </mc:AlternateContent>
      </w:r>
      <w:r w:rsidR="0016557D">
        <w:rPr>
          <w:noProof/>
          <w:lang w:val="en-US" w:eastAsia="zh-C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-475615</wp:posOffset>
            </wp:positionH>
            <wp:positionV relativeFrom="page">
              <wp:posOffset>1712595</wp:posOffset>
            </wp:positionV>
            <wp:extent cx="6094730" cy="7991475"/>
            <wp:effectExtent l="0" t="0" r="1270" b="9525"/>
            <wp:wrapTight wrapText="bothSides">
              <wp:wrapPolygon edited="0">
                <wp:start x="0" y="0"/>
                <wp:lineTo x="0" y="21574"/>
                <wp:lineTo x="21537" y="21574"/>
                <wp:lineTo x="21537" y="0"/>
                <wp:lineTo x="0" y="0"/>
              </wp:wrapPolygon>
            </wp:wrapTight>
            <wp:docPr id="24" name="图片 24" descr="屏幕截图 2022-10-08 15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屏幕截图 2022-10-08 1523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57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-4512310</wp:posOffset>
                </wp:positionV>
                <wp:extent cx="1089660" cy="8092440"/>
                <wp:effectExtent l="0" t="0" r="3810" b="15240"/>
                <wp:wrapNone/>
                <wp:docPr id="1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9660" cy="8092440"/>
                        </a:xfrm>
                        <a:prstGeom prst="rect">
                          <a:avLst/>
                        </a:prstGeom>
                        <a:solidFill>
                          <a:srgbClr val="232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9695E9" id="Rectangle 44" o:spid="_x0000_s1026" style="position:absolute;left:0;text-align:left;margin-left:185pt;margin-top:-355.3pt;width:85.8pt;height:637.2pt;rotation:-90;z-index:251633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" fillcolor="#232b46" stroked="f" strokeweight="2pt"/>
            </w:pict>
          </mc:Fallback>
        </mc:AlternateContent>
      </w:r>
    </w:p>
    <w:bookmarkStart w:id="0" w:name="_GoBack"/>
    <w:bookmarkEnd w:id="0"/>
    <w:p w:rsidR="001D1B82" w:rsidRDefault="0016557D">
      <w:pPr>
        <w:rPr>
          <w:lang w:val="en-US" w:eastAsia="zh-CN"/>
        </w:rPr>
        <w:sectPr w:rsidR="001D1B82">
          <w:pgSz w:w="11850" w:h="16783"/>
          <w:pgMar w:top="1440" w:right="1800" w:bottom="1440" w:left="1800" w:header="708" w:footer="708" w:gutter="0"/>
          <w:cols w:space="720"/>
          <w:docGrid w:linePitch="360"/>
        </w:sect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1336675</wp:posOffset>
                </wp:positionV>
                <wp:extent cx="4346575" cy="3168650"/>
                <wp:effectExtent l="0" t="0" r="0" b="0"/>
                <wp:wrapNone/>
                <wp:docPr id="95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316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before="83" w:line="360" w:lineRule="auto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·获取到图像采集码后</w:t>
                            </w:r>
                          </w:p>
                          <w:p w:rsidR="001D1B82" w:rsidRDefault="0016557D">
                            <w:pPr>
                              <w:spacing w:before="83" w:line="360" w:lineRule="auto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After </w:t>
                            </w:r>
                            <w:r w:rsidR="00F94B5E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gett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ing the collection code of </w:t>
                            </w:r>
                            <w:r w:rsidR="00F94B5E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photos,</w:t>
                            </w:r>
                          </w:p>
                          <w:p w:rsidR="001D1B82" w:rsidRDefault="0016557D">
                            <w:pPr>
                              <w:spacing w:before="83" w:line="360" w:lineRule="auto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·可扫描下方的二维码创建拍摄账号</w:t>
                            </w:r>
                          </w:p>
                          <w:p w:rsidR="001D1B82" w:rsidRDefault="0016557D">
                            <w:pPr>
                              <w:spacing w:before="83" w:line="360" w:lineRule="auto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You can scan the QR code below to create a </w:t>
                            </w:r>
                            <w:r w:rsidR="00F5475F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photo</w:t>
                            </w:r>
                            <w:r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account</w:t>
                            </w:r>
                            <w:r w:rsidR="00F5475F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1D1B82" w:rsidRDefault="001D1B82">
                            <w:pPr>
                              <w:spacing w:before="83" w:line="360" w:lineRule="auto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6pt;margin-top:105.25pt;width:342.25pt;height:249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" filled="f" stroked="f">
                <v:textbox inset="0,0,0,0">
                  <w:txbxContent>
                    <w:p w:rsidR="001D1B82" w:rsidRDefault="0016557D">
                      <w:pPr>
                        <w:spacing w:before="83" w:line="360" w:lineRule="auto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·获取到图像采集码后</w:t>
                      </w:r>
                    </w:p>
                    <w:p w:rsidR="001D1B82" w:rsidRDefault="0016557D">
                      <w:pPr>
                        <w:spacing w:before="83" w:line="360" w:lineRule="auto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After </w:t>
                      </w:r>
                      <w:r w:rsidR="00F94B5E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gett</w:t>
                      </w: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ing the collection code of </w:t>
                      </w:r>
                      <w:r w:rsidR="00F94B5E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photos,</w:t>
                      </w:r>
                    </w:p>
                    <w:p w:rsidR="001D1B82" w:rsidRDefault="0016557D">
                      <w:pPr>
                        <w:spacing w:before="83" w:line="360" w:lineRule="auto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·可扫描下方的二维码创建拍摄账号</w:t>
                      </w:r>
                    </w:p>
                    <w:p w:rsidR="001D1B82" w:rsidRDefault="0016557D">
                      <w:pPr>
                        <w:spacing w:before="83" w:line="360" w:lineRule="auto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You can scan the QR code below to create a </w:t>
                      </w:r>
                      <w:r w:rsidR="00F5475F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photo</w:t>
                      </w:r>
                      <w:r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account</w:t>
                      </w:r>
                      <w:r w:rsidR="00F5475F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.</w:t>
                      </w:r>
                    </w:p>
                    <w:p w:rsidR="001D1B82" w:rsidRDefault="001D1B82">
                      <w:pPr>
                        <w:spacing w:before="83" w:line="360" w:lineRule="auto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3740785</wp:posOffset>
                </wp:positionV>
                <wp:extent cx="4312920" cy="4295140"/>
                <wp:effectExtent l="12700" t="12700" r="17780" b="1651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2920" cy="4295140"/>
                          <a:chOff x="8311" y="19850"/>
                          <a:chExt cx="6792" cy="6764"/>
                        </a:xfrm>
                      </wpg:grpSpPr>
                      <wps:wsp>
                        <wps:cNvPr id="110" name="矩形 110"/>
                        <wps:cNvSpPr/>
                        <wps:spPr>
                          <a:xfrm>
                            <a:off x="8311" y="19850"/>
                            <a:ext cx="6793" cy="6765"/>
                          </a:xfrm>
                          <a:prstGeom prst="rect">
                            <a:avLst/>
                          </a:prstGeom>
                          <a:solidFill>
                            <a:srgbClr val="232B4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图片 109" descr="gh_a41f21133e83_1280(1)---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42" y="20065"/>
                            <a:ext cx="6322" cy="6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0B7A37B" id="组合 112" o:spid="_x0000_s1026" style="position:absolute;left:0;text-align:left;margin-left:28.95pt;margin-top:294.55pt;width:339.6pt;height:338.2pt;z-index:251653632" coordorigin="8311,19850" coordsize="6792,6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nv46fDi/m1WTxZpNu9xDKirexRrl0ZRgOAOq4Az6Yz348Jjikm&#10;lWKJGeRztVFGST6AV99VWTT7KK4a4js7dJ2xmRYlDHHTnGaAPK/gd8Pr7wtp9zrOrI0N7fxqsdu3&#10;DRRdfmHZiccdseuRXrt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">
                <v:rect id="矩形 110" o:spid="_x0000_s1027" style="position:absolute;left:8311;top:19850;width:6793;height:6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" fillcolor="#232b46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9" o:spid="_x0000_s1028" type="#_x0000_t75" alt="gh_a41f21133e83_1280(1)---" style="position:absolute;left:8542;top:20065;width:6322;height:6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">
                  <v:imagedata r:id="rId9" o:title="gh_a41f21133e83_1280(1)---"/>
                  <v:path arrowok="t"/>
                </v:shape>
              </v:group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-465455</wp:posOffset>
                </wp:positionV>
                <wp:extent cx="1554480" cy="1753235"/>
                <wp:effectExtent l="0" t="0" r="0" b="0"/>
                <wp:wrapNone/>
                <wp:docPr id="1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B82" w:rsidRDefault="0016557D">
                            <w:pPr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使用步骤</w:t>
                            </w:r>
                          </w:p>
                          <w:p w:rsidR="001D1B82" w:rsidRDefault="0016557D" w:rsidP="00F94B5E">
                            <w:pPr>
                              <w:ind w:firstLineChars="50" w:firstLine="105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step</w:t>
                            </w:r>
                            <w:r w:rsidR="00F94B5E"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72.15pt;margin-top:-36.65pt;width:122.4pt;height:138.05pt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" filled="f" stroked="f">
                <v:textbox style="mso-fit-shape-to-text:t">
                  <w:txbxContent>
                    <w:p w:rsidR="001D1B82" w:rsidRDefault="0016557D">
                      <w:pPr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使用步骤</w:t>
                      </w:r>
                    </w:p>
                    <w:p w:rsidR="001D1B82" w:rsidRDefault="0016557D" w:rsidP="00F94B5E">
                      <w:pPr>
                        <w:ind w:firstLineChars="50" w:firstLine="105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step</w:t>
                      </w:r>
                      <w:r w:rsidR="00F94B5E"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-465455</wp:posOffset>
                </wp:positionV>
                <wp:extent cx="1554480" cy="1753235"/>
                <wp:effectExtent l="0" t="0" r="0" b="0"/>
                <wp:wrapNone/>
                <wp:docPr id="9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B82" w:rsidRDefault="001D1B82">
                            <w:pPr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2.15pt;margin-top:-36.65pt;width:122.4pt;height:138.05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" filled="f" stroked="f">
                <v:textbox style="mso-fit-shape-to-text:t">
                  <w:txbxContent>
                    <w:p w:rsidR="001D1B82" w:rsidRDefault="001D1B82">
                      <w:pPr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44"/>
                          <w:szCs w:val="44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-445135</wp:posOffset>
                </wp:positionV>
                <wp:extent cx="1210945" cy="1043940"/>
                <wp:effectExtent l="221615" t="238760" r="224790" b="279400"/>
                <wp:wrapNone/>
                <wp:docPr id="107" name="Hexag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210945" cy="1043940"/>
                        </a:xfrm>
                        <a:prstGeom prst="hexagon">
                          <a:avLst/>
                        </a:prstGeom>
                        <a:solidFill>
                          <a:srgbClr val="334267"/>
                        </a:solidFill>
                        <a:ln>
                          <a:noFill/>
                        </a:ln>
                        <a:effectLst>
                          <a:outerShdw blurRad="4064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77B763" id="Hexagon 2" o:spid="_x0000_s1026" type="#_x0000_t9" style="position:absolute;left:0;text-align:left;margin-left:354.5pt;margin-top:-35.05pt;width:95.35pt;height:82.2pt;rotation:18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" adj="4655" fillcolor="#334267" stroked="f" strokeweight="2pt">
                <v:shadow on="t" type="perspective" color="black" opacity="26214f" offset="0,0" matrix="66847f,,,66847f"/>
                <v:path arrowok="t"/>
                <o:lock v:ext="edit" aspectratio="t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-4512310</wp:posOffset>
                </wp:positionV>
                <wp:extent cx="1089660" cy="8092440"/>
                <wp:effectExtent l="0" t="0" r="3810" b="15240"/>
                <wp:wrapNone/>
                <wp:docPr id="108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9660" cy="8092440"/>
                        </a:xfrm>
                        <a:prstGeom prst="rect">
                          <a:avLst/>
                        </a:prstGeom>
                        <a:solidFill>
                          <a:srgbClr val="232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0DAC1C" id="Rectangle 44" o:spid="_x0000_s1026" style="position:absolute;left:0;text-align:left;margin-left:185pt;margin-top:-355.3pt;width:85.8pt;height:637.2pt;rotation:-9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" fillcolor="#232b46" stroked="f" strokeweight="2pt"/>
            </w:pict>
          </mc:Fallback>
        </mc:AlternateContent>
      </w:r>
    </w:p>
    <w:p w:rsidR="001D1B82" w:rsidRDefault="0016557D">
      <w:pPr>
        <w:rPr>
          <w:lang w:val="en-US" w:eastAsia="zh-CN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-417830</wp:posOffset>
                </wp:positionV>
                <wp:extent cx="1554480" cy="1753235"/>
                <wp:effectExtent l="0" t="0" r="0" b="0"/>
                <wp:wrapNone/>
                <wp:docPr id="1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B82" w:rsidRDefault="0016557D">
                            <w:pPr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使用步骤</w:t>
                            </w:r>
                          </w:p>
                          <w:p w:rsidR="001D1B82" w:rsidRDefault="00F94B5E" w:rsidP="00F94B5E">
                            <w:pPr>
                              <w:ind w:firstLineChars="50" w:firstLine="105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</w:t>
                            </w:r>
                            <w:r w:rsidR="0016557D"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tep</w:t>
                            </w: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75.15pt;margin-top:-32.9pt;width:122.4pt;height:138.05pt;z-index:25168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" filled="f" stroked="f">
                <v:textbox style="mso-fit-shape-to-text:t">
                  <w:txbxContent>
                    <w:p w:rsidR="001D1B82" w:rsidRDefault="0016557D">
                      <w:pPr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使用步骤</w:t>
                      </w:r>
                    </w:p>
                    <w:p w:rsidR="001D1B82" w:rsidRDefault="00F94B5E" w:rsidP="00F94B5E">
                      <w:pPr>
                        <w:ind w:firstLineChars="50" w:firstLine="105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</w:t>
                      </w:r>
                      <w:r w:rsidR="0016557D"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tep</w:t>
                      </w: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-445135</wp:posOffset>
                </wp:positionV>
                <wp:extent cx="1210945" cy="1043940"/>
                <wp:effectExtent l="221615" t="238760" r="224790" b="279400"/>
                <wp:wrapNone/>
                <wp:docPr id="3" name="Hexag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210945" cy="1043940"/>
                        </a:xfrm>
                        <a:prstGeom prst="hexagon">
                          <a:avLst/>
                        </a:prstGeom>
                        <a:solidFill>
                          <a:srgbClr val="334267"/>
                        </a:solidFill>
                        <a:ln>
                          <a:noFill/>
                        </a:ln>
                        <a:effectLst>
                          <a:outerShdw blurRad="4064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F3F592" id="Hexagon 2" o:spid="_x0000_s1026" type="#_x0000_t9" style="position:absolute;left:0;text-align:left;margin-left:354.5pt;margin-top:-35.05pt;width:95.35pt;height:82.2pt;rotation:18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" adj="4655" fillcolor="#334267" stroked="f" strokeweight="2pt">
                <v:shadow on="t" type="perspective" color="black" opacity="26214f" offset="0,0" matrix="66847f,,,66847f"/>
                <v:path arrowok="t"/>
                <o:lock v:ext="edit" aspectratio="t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-4512310</wp:posOffset>
                </wp:positionV>
                <wp:extent cx="1089660" cy="8092440"/>
                <wp:effectExtent l="0" t="0" r="3810" b="15240"/>
                <wp:wrapNone/>
                <wp:docPr id="9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9660" cy="8092440"/>
                        </a:xfrm>
                        <a:prstGeom prst="rect">
                          <a:avLst/>
                        </a:prstGeom>
                        <a:solidFill>
                          <a:srgbClr val="232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34C6B7" id="Rectangle 44" o:spid="_x0000_s1026" style="position:absolute;left:0;text-align:left;margin-left:185pt;margin-top:-355.3pt;width:85.8pt;height:637.2pt;rotation:-90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" fillcolor="#232b46" stroked="f" strokeweight="2pt"/>
            </w:pict>
          </mc:Fallback>
        </mc:AlternateContent>
      </w:r>
    </w:p>
    <w:p w:rsidR="001D1B82" w:rsidRDefault="001D1B82">
      <w:pPr>
        <w:rPr>
          <w:lang w:val="en-US" w:eastAsia="zh-CN"/>
        </w:rPr>
      </w:pPr>
    </w:p>
    <w:p w:rsidR="001D1B82" w:rsidRDefault="00F5475F">
      <w:pPr>
        <w:rPr>
          <w:lang w:val="en-US" w:eastAsia="zh-CN"/>
        </w:rPr>
        <w:sectPr w:rsidR="001D1B82">
          <w:pgSz w:w="11850" w:h="16783"/>
          <w:pgMar w:top="1440" w:right="1800" w:bottom="1440" w:left="1800" w:header="708" w:footer="708" w:gutter="0"/>
          <w:cols w:space="720"/>
          <w:docGrid w:linePitch="360"/>
        </w:sect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2640330</wp:posOffset>
                </wp:positionV>
                <wp:extent cx="1922780" cy="1056640"/>
                <wp:effectExtent l="12700" t="12700" r="26670" b="16510"/>
                <wp:wrapNone/>
                <wp:docPr id="54" name="直角上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22780" cy="1056640"/>
                        </a:xfrm>
                        <a:prstGeom prst="bentUpArrow">
                          <a:avLst>
                            <a:gd name="adj1" fmla="val 19189"/>
                            <a:gd name="adj2" fmla="val 25000"/>
                            <a:gd name="adj3" fmla="val 2756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B82" w:rsidRDefault="0016557D">
                            <w:r>
                              <w:rPr>
                                <w:rFonts w:hint="eastAsia"/>
                              </w:rPr>
                              <w:t>For new users, please directly click "First Use".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上箭头 54" o:spid="_x0000_s1037" style="position:absolute;margin-left:199pt;margin-top:207.9pt;width:151.4pt;height:83.2pt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2780,1056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" adj="-11796480,,5400" path="m,853881r1557241,l1557241,291252r-162781,l1658620,r264160,291252l1759999,291252r,765388l,1056640,,853881xe" fillcolor="black [3213]" strokecolor="black [3213]" strokeweight="2pt">
                <v:stroke joinstyle="miter"/>
                <v:formulas/>
                <v:path arrowok="t" o:connecttype="custom" o:connectlocs="0,853881;1557241,853881;1557241,291252;1394460,291252;1658620,0;1922780,291252;1759999,291252;1759999,1056640;0,1056640;0,853881" o:connectangles="0,0,0,0,0,0,0,0,0,0" textboxrect="0,0,1922780,1056640"/>
                <v:textbox>
                  <w:txbxContent>
                    <w:p w:rsidR="001D1B82" w:rsidRDefault="0016557D">
                      <w:r>
                        <w:rPr>
                          <w:rFonts w:hint="eastAsia"/>
                        </w:rPr>
                        <w:t>For new users, please directly click "First Use".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ge">
                  <wp:posOffset>1571625</wp:posOffset>
                </wp:positionV>
                <wp:extent cx="3865880" cy="2047875"/>
                <wp:effectExtent l="0" t="0" r="1270" b="9525"/>
                <wp:wrapNone/>
                <wp:docPr id="7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Pr="00F5475F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</w:t>
                            </w:r>
                            <w:r w:rsidR="00F5475F"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选择登录状态</w:t>
                            </w:r>
                            <w:r w:rsidR="00F5475F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elect the login status</w:t>
                            </w:r>
                          </w:p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·新用户点击“第一次使用”。</w:t>
                            </w:r>
                          </w:p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For new users, pl</w:t>
                            </w:r>
                            <w:r w:rsidR="00F5475F"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ease click "First Use".</w:t>
                            </w:r>
                          </w:p>
                          <w:p w:rsidR="001D1B82" w:rsidRDefault="001D1B82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2.25pt;margin-top:123.75pt;width:304.4pt;height:161.25pt;z-index:-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" filled="f" stroked="f">
                <v:textbox inset="0,0,0,0">
                  <w:txbxContent>
                    <w:p w:rsidR="001D1B82" w:rsidRPr="00F5475F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</w:t>
                      </w:r>
                      <w:r w:rsidR="00F5475F"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选择登录状态</w:t>
                      </w:r>
                      <w:r w:rsidR="00F5475F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</w:t>
                      </w: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elect the login status</w:t>
                      </w:r>
                    </w:p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·新用户点击“第一次使用”。</w:t>
                      </w:r>
                    </w:p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For new users, pl</w:t>
                      </w:r>
                      <w:r w:rsidR="00F5475F"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ease click "First Use".</w:t>
                      </w:r>
                    </w:p>
                    <w:p w:rsidR="001D1B82" w:rsidRDefault="001D1B82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3648075</wp:posOffset>
                </wp:positionH>
                <wp:positionV relativeFrom="page">
                  <wp:posOffset>3571240</wp:posOffset>
                </wp:positionV>
                <wp:extent cx="2465705" cy="1270"/>
                <wp:effectExtent l="0" t="12700" r="10795" b="14605"/>
                <wp:wrapNone/>
                <wp:docPr id="5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1270"/>
                          <a:chOff x="6910" y="2628"/>
                          <a:chExt cx="3883" cy="2"/>
                        </a:xfrm>
                      </wpg:grpSpPr>
                      <wps:wsp>
                        <wps:cNvPr id="6" name="任意多边形 197"/>
                        <wps:cNvSpPr/>
                        <wps:spPr>
                          <a:xfrm>
                            <a:off x="6910" y="2628"/>
                            <a:ext cx="388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9B34C7" id="组合 196" o:spid="_x0000_s1026" style="position:absolute;left:0;text-align:left;margin-left:287.25pt;margin-top:281.2pt;width:194.15pt;height:.1pt;z-index:-251678720;mso-position-horizontal-relative:page;mso-position-vertical-relative:page" coordorigin="6910,2628" coordsize="3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">
                <v:shape id="任意多边形 197" o:spid="_x0000_s1027" style="position:absolute;left:6910;top:2628;width:3883;height:2;visibility:visible;mso-wrap-style:square;v-text-anchor:top" coordsize="3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" path="m,l3883,e" filled="f" strokecolor="#231f20" strokeweight="2pt">
                  <v:path arrowok="t" textboxrect="0,0,3883,2"/>
                </v:shape>
                <w10:wrap anchorx="page" anchory="page"/>
              </v:group>
            </w:pict>
          </mc:Fallback>
        </mc:AlternateContent>
      </w:r>
      <w:r w:rsidR="0016557D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3895090</wp:posOffset>
            </wp:positionV>
            <wp:extent cx="2478405" cy="4322445"/>
            <wp:effectExtent l="0" t="0" r="17145" b="1905"/>
            <wp:wrapSquare wrapText="bothSides"/>
            <wp:docPr id="53" name="图片 53" descr="985e143272d29e3f7440122ebfa0b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985e143272d29e3f7440122ebfa0b9a"/>
                    <pic:cNvPicPr>
                      <a:picLocks noChangeAspect="1"/>
                    </pic:cNvPicPr>
                  </pic:nvPicPr>
                  <pic:blipFill>
                    <a:blip r:embed="rId10"/>
                    <a:srcRect t="-3859" b="20293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57D">
        <w:rPr>
          <w:noProof/>
          <w:lang w:val="en-US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471805</wp:posOffset>
            </wp:positionV>
            <wp:extent cx="2113280" cy="4216400"/>
            <wp:effectExtent l="0" t="0" r="1270" b="12700"/>
            <wp:wrapSquare wrapText="bothSides"/>
            <wp:docPr id="29" name="图片 29" descr="65c986886edf6c1bd2424607a2a7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65c986886edf6c1bd2424607a2a736a"/>
                    <pic:cNvPicPr>
                      <a:picLocks noChangeAspect="1"/>
                    </pic:cNvPicPr>
                  </pic:nvPicPr>
                  <pic:blipFill>
                    <a:blip r:embed="rId11"/>
                    <a:srcRect t="3654" b="4284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57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6358890</wp:posOffset>
                </wp:positionV>
                <wp:extent cx="2465705" cy="1270"/>
                <wp:effectExtent l="0" t="12700" r="10795" b="14605"/>
                <wp:wrapNone/>
                <wp:docPr id="12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1270"/>
                          <a:chOff x="6910" y="2628"/>
                          <a:chExt cx="3883" cy="2"/>
                        </a:xfrm>
                      </wpg:grpSpPr>
                      <wps:wsp>
                        <wps:cNvPr id="14" name="任意多边形 197"/>
                        <wps:cNvSpPr/>
                        <wps:spPr>
                          <a:xfrm>
                            <a:off x="6910" y="2628"/>
                            <a:ext cx="388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69D3854" id="组合 196" o:spid="_x0000_s1026" style="position:absolute;left:0;text-align:left;margin-left:121.75pt;margin-top:500.7pt;width:194.15pt;height:.1pt;z-index:-251670016;mso-position-horizontal-relative:page;mso-position-vertical-relative:page" coordorigin="6910,2628" coordsize="3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">
                <v:shape id="任意多边形 197" o:spid="_x0000_s1027" style="position:absolute;left:6910;top:2628;width:3883;height:2;visibility:visible;mso-wrap-style:square;v-text-anchor:top" coordsize="3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" path="m,l3883,e" filled="f" strokecolor="#231f20" strokeweight="2pt">
                  <v:path arrowok="t" textboxrect="0,0,3883,2"/>
                </v:shape>
                <w10:wrap anchorx="page" anchory="page"/>
              </v:group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6623050</wp:posOffset>
                </wp:positionV>
                <wp:extent cx="2976880" cy="3088640"/>
                <wp:effectExtent l="0" t="0" r="0" b="0"/>
                <wp:wrapNone/>
                <wp:docPr id="19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80" cy="308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·创建拍摄账号。</w:t>
                            </w:r>
                          </w:p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Create a </w:t>
                            </w:r>
                            <w:r w:rsidR="00F5475F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photo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account</w:t>
                            </w:r>
                          </w:p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（手机号码要真实有效）</w:t>
                            </w:r>
                          </w:p>
                          <w:p w:rsidR="001D1B82" w:rsidRPr="009140D6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9140D6"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The phone number must be </w:t>
                            </w:r>
                            <w:r w:rsidR="00F5475F" w:rsidRPr="009140D6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true and effective.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15pt;margin-top:521.5pt;width:234.4pt;height:243.2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" filled="f" stroked="f">
                <v:textbox inset="0,0,0,0">
                  <w:txbxContent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·创建拍摄账号。</w:t>
                      </w:r>
                    </w:p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Create a </w:t>
                      </w:r>
                      <w:r w:rsidR="00F5475F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photo</w:t>
                      </w: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account</w:t>
                      </w:r>
                    </w:p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（手机号码要真实有效）</w:t>
                      </w:r>
                    </w:p>
                    <w:p w:rsidR="001D1B82" w:rsidRPr="009140D6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9140D6"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The phone number must be </w:t>
                      </w:r>
                      <w:r w:rsidR="00F5475F" w:rsidRPr="009140D6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true and effective.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57D">
        <w:rPr>
          <w:rFonts w:hint="eastAsia"/>
          <w:lang w:val="en-US" w:eastAsia="zh-CN"/>
        </w:rPr>
        <w:t xml:space="preserve"> </w:t>
      </w:r>
    </w:p>
    <w:p w:rsidR="00A40A0A" w:rsidRDefault="00A40A0A">
      <w:pPr>
        <w:rPr>
          <w:lang w:val="en-US" w:eastAsia="zh-CN"/>
        </w:rPr>
      </w:pPr>
    </w:p>
    <w:p w:rsidR="001D1B82" w:rsidRDefault="00A40A0A">
      <w:pPr>
        <w:rPr>
          <w:lang w:val="en-US"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410D1C2" wp14:editId="644BAF0E">
                <wp:simplePos x="0" y="0"/>
                <wp:positionH relativeFrom="column">
                  <wp:posOffset>5090574</wp:posOffset>
                </wp:positionH>
                <wp:positionV relativeFrom="paragraph">
                  <wp:posOffset>-318025</wp:posOffset>
                </wp:positionV>
                <wp:extent cx="1554480" cy="1753235"/>
                <wp:effectExtent l="0" t="0" r="0" b="0"/>
                <wp:wrapNone/>
                <wp:docPr id="2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0A0A" w:rsidRDefault="00A40A0A" w:rsidP="00A40A0A">
                            <w:pPr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使用步骤</w:t>
                            </w:r>
                          </w:p>
                          <w:p w:rsidR="00A40A0A" w:rsidRDefault="00A40A0A" w:rsidP="00A40A0A">
                            <w:pPr>
                              <w:ind w:firstLineChars="50" w:firstLine="105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Steps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0D1C2" id="_x0000_s1040" type="#_x0000_t202" style="position:absolute;margin-left:400.85pt;margin-top:-25.05pt;width:122.4pt;height:138.05pt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" filled="f" stroked="f">
                <v:textbox style="mso-fit-shape-to-text:t">
                  <w:txbxContent>
                    <w:p w:rsidR="00A40A0A" w:rsidRDefault="00A40A0A" w:rsidP="00A40A0A">
                      <w:pPr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使用步骤</w:t>
                      </w:r>
                    </w:p>
                    <w:p w:rsidR="00A40A0A" w:rsidRDefault="00A40A0A" w:rsidP="00A40A0A">
                      <w:pPr>
                        <w:ind w:firstLineChars="50" w:firstLine="105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CA88873" wp14:editId="78878974">
                <wp:simplePos x="0" y="0"/>
                <wp:positionH relativeFrom="column">
                  <wp:posOffset>4850296</wp:posOffset>
                </wp:positionH>
                <wp:positionV relativeFrom="paragraph">
                  <wp:posOffset>-378902</wp:posOffset>
                </wp:positionV>
                <wp:extent cx="1210945" cy="1043940"/>
                <wp:effectExtent l="221615" t="238760" r="224790" b="279400"/>
                <wp:wrapNone/>
                <wp:docPr id="22" name="Hexag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210945" cy="1043940"/>
                        </a:xfrm>
                        <a:prstGeom prst="hexagon">
                          <a:avLst/>
                        </a:prstGeom>
                        <a:solidFill>
                          <a:srgbClr val="334267"/>
                        </a:solidFill>
                        <a:ln>
                          <a:noFill/>
                        </a:ln>
                        <a:effectLst>
                          <a:outerShdw blurRad="4064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F556BE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left:0;text-align:left;margin-left:381.9pt;margin-top:-29.85pt;width:95.35pt;height:82.2pt;rotation:18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" adj="4655" fillcolor="#334267" stroked="f" strokeweight="2pt">
                <v:shadow on="t" type="perspective" color="black" opacity="26214f" offset="0,0" matrix="66847f,,,66847f"/>
                <v:path arrowok="t"/>
                <o:lock v:ext="edit" aspectratio="t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63E41A" wp14:editId="6432716A">
                <wp:simplePos x="0" y="0"/>
                <wp:positionH relativeFrom="column">
                  <wp:posOffset>1908396</wp:posOffset>
                </wp:positionH>
                <wp:positionV relativeFrom="paragraph">
                  <wp:posOffset>-4396629</wp:posOffset>
                </wp:positionV>
                <wp:extent cx="1089660" cy="8092440"/>
                <wp:effectExtent l="0" t="0" r="3810" b="15240"/>
                <wp:wrapNone/>
                <wp:docPr id="2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9660" cy="8092440"/>
                        </a:xfrm>
                        <a:prstGeom prst="rect">
                          <a:avLst/>
                        </a:prstGeom>
                        <a:solidFill>
                          <a:srgbClr val="232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724806" id="Rectangle 44" o:spid="_x0000_s1026" style="position:absolute;left:0;text-align:left;margin-left:150.25pt;margin-top:-346.2pt;width:85.8pt;height:637.2pt;rotation:-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" fillcolor="#232b46" stroked="f" strokeweight="2pt"/>
            </w:pict>
          </mc:Fallback>
        </mc:AlternateContent>
      </w:r>
    </w:p>
    <w:p w:rsidR="001D1B82" w:rsidRDefault="001D1B82">
      <w:pPr>
        <w:rPr>
          <w:lang w:val="en-US" w:eastAsia="zh-CN"/>
        </w:rPr>
      </w:pPr>
    </w:p>
    <w:p w:rsidR="001D1B82" w:rsidRDefault="009140D6">
      <w:pPr>
        <w:rPr>
          <w:lang w:val="en-US" w:eastAsia="zh-CN"/>
        </w:rPr>
        <w:sectPr w:rsidR="001D1B82">
          <w:pgSz w:w="11850" w:h="16783"/>
          <w:pgMar w:top="1440" w:right="1800" w:bottom="1440" w:left="1800" w:header="708" w:footer="708" w:gutter="0"/>
          <w:cols w:space="720"/>
          <w:docGrid w:linePitch="360"/>
        </w:sect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3476625</wp:posOffset>
                </wp:positionV>
                <wp:extent cx="3933825" cy="1314450"/>
                <wp:effectExtent l="0" t="0" r="9525" b="0"/>
                <wp:wrapNone/>
                <wp:docPr id="118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·点击“开始线上采集”。</w:t>
                            </w:r>
                          </w:p>
                          <w:p w:rsidR="001D1B82" w:rsidRPr="009140D6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36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9140D6">
                              <w:rPr>
                                <w:rFonts w:ascii="楷体" w:eastAsia="楷体" w:hAnsi="楷体" w:cs="楷体"/>
                                <w:sz w:val="36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Click "Start Online Collection"</w:t>
                            </w:r>
                          </w:p>
                          <w:p w:rsidR="001D1B82" w:rsidRDefault="001D1B82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258.55pt;margin-top:273.75pt;width:309.75pt;height:103.5pt;z-index:-2516597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" filled="f" stroked="f">
                <v:textbox inset="0,0,0,0">
                  <w:txbxContent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·点击“开始线上采集”。</w:t>
                      </w:r>
                    </w:p>
                    <w:p w:rsidR="001D1B82" w:rsidRPr="009140D6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36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9140D6">
                        <w:rPr>
                          <w:rFonts w:ascii="楷体" w:eastAsia="楷体" w:hAnsi="楷体" w:cs="楷体"/>
                          <w:sz w:val="36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Click "Start Online Collection"</w:t>
                      </w:r>
                    </w:p>
                    <w:p w:rsidR="001D1B82" w:rsidRDefault="001D1B82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7546975</wp:posOffset>
                </wp:positionV>
                <wp:extent cx="2965450" cy="1996440"/>
                <wp:effectExtent l="0" t="0" r="0" b="0"/>
                <wp:wrapNone/>
                <wp:docPr id="119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·点击“我是毕业生”。</w:t>
                            </w:r>
                          </w:p>
                          <w:p w:rsidR="001D1B82" w:rsidRPr="009140D6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36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9140D6">
                              <w:rPr>
                                <w:rFonts w:ascii="楷体" w:eastAsia="楷体" w:hAnsi="楷体" w:cs="楷体"/>
                                <w:sz w:val="36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Click "</w:t>
                            </w:r>
                            <w:r w:rsidR="009140D6" w:rsidRPr="009140D6">
                              <w:rPr>
                                <w:rFonts w:ascii="楷体" w:eastAsia="楷体" w:hAnsi="楷体" w:cs="楷体"/>
                                <w:sz w:val="36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G</w:t>
                            </w:r>
                            <w:r w:rsidRPr="009140D6">
                              <w:rPr>
                                <w:rFonts w:ascii="楷体" w:eastAsia="楷体" w:hAnsi="楷体" w:cs="楷体"/>
                                <w:sz w:val="36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raduate"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71pt;margin-top:594.25pt;width:233.5pt;height:157.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" filled="f" stroked="f">
                <v:textbox inset="0,0,0,0">
                  <w:txbxContent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·点击“我是毕业生”。</w:t>
                      </w:r>
                    </w:p>
                    <w:p w:rsidR="001D1B82" w:rsidRPr="009140D6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36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9140D6">
                        <w:rPr>
                          <w:rFonts w:ascii="楷体" w:eastAsia="楷体" w:hAnsi="楷体" w:cs="楷体"/>
                          <w:sz w:val="36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Click "</w:t>
                      </w:r>
                      <w:r w:rsidR="009140D6" w:rsidRPr="009140D6">
                        <w:rPr>
                          <w:rFonts w:ascii="楷体" w:eastAsia="楷体" w:hAnsi="楷体" w:cs="楷体"/>
                          <w:sz w:val="36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G</w:t>
                      </w:r>
                      <w:r w:rsidRPr="009140D6">
                        <w:rPr>
                          <w:rFonts w:ascii="楷体" w:eastAsia="楷体" w:hAnsi="楷体" w:cs="楷体"/>
                          <w:sz w:val="36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raduate"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557D">
        <w:rPr>
          <w:noProof/>
          <w:lang w:val="en-US" w:eastAsia="zh-CN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567055</wp:posOffset>
            </wp:positionV>
            <wp:extent cx="2355850" cy="4268470"/>
            <wp:effectExtent l="0" t="0" r="6350" b="17780"/>
            <wp:wrapSquare wrapText="bothSides"/>
            <wp:docPr id="57" name="图片 57" descr="dd46614535ff83c512a03dd65f87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dd46614535ff83c512a03dd65f87530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E5E5E5">
                            <a:alpha val="100000"/>
                          </a:srgbClr>
                        </a:clrFrom>
                        <a:clrTo>
                          <a:srgbClr val="E5E5E5">
                            <a:alpha val="100000"/>
                            <a:alpha val="0"/>
                          </a:srgbClr>
                        </a:clrTo>
                      </a:clrChange>
                    </a:blip>
                    <a:srcRect t="3993" b="12410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57D">
        <w:rPr>
          <w:noProof/>
          <w:lang w:val="en-US" w:eastAsia="zh-C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4559935</wp:posOffset>
            </wp:positionV>
            <wp:extent cx="2195195" cy="3613785"/>
            <wp:effectExtent l="0" t="0" r="14605" b="5715"/>
            <wp:wrapSquare wrapText="bothSides"/>
            <wp:docPr id="59" name="图片 59" descr="64820d6aa55d124e6873d1a13be8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64820d6aa55d124e6873d1a13be8c3d"/>
                    <pic:cNvPicPr>
                      <a:picLocks noChangeAspect="1"/>
                    </pic:cNvPicPr>
                  </pic:nvPicPr>
                  <pic:blipFill>
                    <a:blip r:embed="rId13"/>
                    <a:srcRect t="3796" b="20246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57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ge">
                  <wp:posOffset>4253865</wp:posOffset>
                </wp:positionV>
                <wp:extent cx="2465705" cy="1270"/>
                <wp:effectExtent l="0" t="12700" r="10795" b="14605"/>
                <wp:wrapNone/>
                <wp:docPr id="121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1270"/>
                          <a:chOff x="6910" y="2628"/>
                          <a:chExt cx="3883" cy="2"/>
                        </a:xfrm>
                      </wpg:grpSpPr>
                      <wps:wsp>
                        <wps:cNvPr id="122" name="任意多边形 197"/>
                        <wps:cNvSpPr/>
                        <wps:spPr>
                          <a:xfrm>
                            <a:off x="6910" y="2628"/>
                            <a:ext cx="388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6633BCB" id="组合 196" o:spid="_x0000_s1026" style="position:absolute;left:0;text-align:left;margin-left:301.75pt;margin-top:334.95pt;width:194.15pt;height:.1pt;z-index:-251656704;mso-position-horizontal-relative:page;mso-position-vertical-relative:page" coordorigin="6910,2628" coordsize="3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">
                <v:shape id="任意多边形 197" o:spid="_x0000_s1027" style="position:absolute;left:6910;top:2628;width:3883;height:2;visibility:visible;mso-wrap-style:square;v-text-anchor:top" coordsize="3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" path="m,l3883,e" filled="f" strokecolor="#231f20" strokeweight="2pt">
                  <v:path arrowok="t" textboxrect="0,0,3883,2"/>
                </v:shape>
                <w10:wrap anchorx="page" anchory="page"/>
              </v:group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3378835</wp:posOffset>
                </wp:positionV>
                <wp:extent cx="1922780" cy="1113790"/>
                <wp:effectExtent l="12700" t="12700" r="26670" b="16510"/>
                <wp:wrapNone/>
                <wp:docPr id="120" name="直角上箭头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22780" cy="1113790"/>
                        </a:xfrm>
                        <a:prstGeom prst="bentUpArrow">
                          <a:avLst>
                            <a:gd name="adj1" fmla="val 19213"/>
                            <a:gd name="adj2" fmla="val 15921"/>
                            <a:gd name="adj3" fmla="val 2700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CC7FE1" id="直角上箭头 120" o:spid="_x0000_s1026" style="position:absolute;left:0;text-align:left;margin-left:213.25pt;margin-top:266.05pt;width:151.4pt;height:87.7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2780,111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" path="m,899798r1638457,l1638457,300790r-70330,l1745453,r177327,300790l1852450,300790r,813000l,1113790,,899798xe" fillcolor="black [3213]" strokecolor="black [3213]" strokeweight="2pt">
                <v:path arrowok="t" o:connecttype="custom" o:connectlocs="0,899798;1638457,899798;1638457,300790;1568127,300790;1745453,0;1922780,300790;1852450,300790;1852450,1113790;0,1113790;0,899798" o:connectangles="0,0,0,0,0,0,0,0,0,0"/>
              </v:shape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6816090</wp:posOffset>
                </wp:positionV>
                <wp:extent cx="2465705" cy="1270"/>
                <wp:effectExtent l="0" t="12700" r="10795" b="14605"/>
                <wp:wrapNone/>
                <wp:docPr id="124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1270"/>
                          <a:chOff x="6910" y="2628"/>
                          <a:chExt cx="3883" cy="2"/>
                        </a:xfrm>
                      </wpg:grpSpPr>
                      <wps:wsp>
                        <wps:cNvPr id="125" name="任意多边形 197"/>
                        <wps:cNvSpPr/>
                        <wps:spPr>
                          <a:xfrm>
                            <a:off x="6910" y="2628"/>
                            <a:ext cx="388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6B0EDA4" id="组合 196" o:spid="_x0000_s1026" style="position:absolute;left:0;text-align:left;margin-left:77.5pt;margin-top:536.7pt;width:194.15pt;height:.1pt;z-index:-251654656;mso-position-horizontal-relative:page;mso-position-vertical-relative:page" coordorigin="6910,2628" coordsize="3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">
                <v:shape id="任意多边形 197" o:spid="_x0000_s1027" style="position:absolute;left:6910;top:2628;width:3883;height:2;visibility:visible;mso-wrap-style:square;v-text-anchor:top" coordsize="3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" path="m,l3883,e" filled="f" strokecolor="#231f20" strokeweight="2pt">
                  <v:path arrowok="t" textboxrect="0,0,3883,2"/>
                </v:shape>
                <w10:wrap anchorx="page" anchory="page"/>
              </v:group>
            </w:pict>
          </mc:Fallback>
        </mc:AlternateContent>
      </w:r>
    </w:p>
    <w:p w:rsidR="00A40A0A" w:rsidRDefault="00A40A0A" w:rsidP="00A40A0A">
      <w:pPr>
        <w:rPr>
          <w:lang w:val="en-US" w:eastAsia="zh-CN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DEC50AC" wp14:editId="4DDFC9A6">
                <wp:simplePos x="0" y="0"/>
                <wp:positionH relativeFrom="column">
                  <wp:posOffset>4764405</wp:posOffset>
                </wp:positionH>
                <wp:positionV relativeFrom="paragraph">
                  <wp:posOffset>-398780</wp:posOffset>
                </wp:positionV>
                <wp:extent cx="1554480" cy="1753235"/>
                <wp:effectExtent l="0" t="0" r="0" b="0"/>
                <wp:wrapNone/>
                <wp:docPr id="30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0A0A" w:rsidRDefault="00A40A0A" w:rsidP="00A40A0A">
                            <w:pPr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使用步骤</w:t>
                            </w:r>
                          </w:p>
                          <w:p w:rsidR="00A40A0A" w:rsidRDefault="00A40A0A" w:rsidP="00A40A0A">
                            <w:pPr>
                              <w:ind w:firstLineChars="50" w:firstLine="105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Steps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C50AC" id="_x0000_s1043" type="#_x0000_t202" style="position:absolute;margin-left:375.15pt;margin-top:-31.4pt;width:122.4pt;height:138.05pt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" filled="f" stroked="f">
                <v:textbox style="mso-fit-shape-to-text:t">
                  <w:txbxContent>
                    <w:p w:rsidR="00A40A0A" w:rsidRDefault="00A40A0A" w:rsidP="00A40A0A">
                      <w:pPr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使用步骤</w:t>
                      </w:r>
                    </w:p>
                    <w:p w:rsidR="00A40A0A" w:rsidRDefault="00A40A0A" w:rsidP="00A40A0A">
                      <w:pPr>
                        <w:ind w:firstLineChars="50" w:firstLine="105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D47C61D" wp14:editId="65881415">
                <wp:simplePos x="0" y="0"/>
                <wp:positionH relativeFrom="column">
                  <wp:posOffset>4502150</wp:posOffset>
                </wp:positionH>
                <wp:positionV relativeFrom="paragraph">
                  <wp:posOffset>-445135</wp:posOffset>
                </wp:positionV>
                <wp:extent cx="1210945" cy="1043940"/>
                <wp:effectExtent l="221615" t="238760" r="224790" b="279400"/>
                <wp:wrapNone/>
                <wp:docPr id="31" name="Hexag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210945" cy="1043940"/>
                        </a:xfrm>
                        <a:prstGeom prst="hexagon">
                          <a:avLst/>
                        </a:prstGeom>
                        <a:solidFill>
                          <a:srgbClr val="334267"/>
                        </a:solidFill>
                        <a:ln>
                          <a:noFill/>
                        </a:ln>
                        <a:effectLst>
                          <a:outerShdw blurRad="4064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4EE14C4" id="Hexagon 2" o:spid="_x0000_s1026" type="#_x0000_t9" style="position:absolute;left:0;text-align:left;margin-left:354.5pt;margin-top:-35.05pt;width:95.35pt;height:82.2pt;rotation:18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" adj="4655" fillcolor="#334267" stroked="f" strokeweight="2pt">
                <v:shadow on="t" type="perspective" color="black" opacity="26214f" offset="0,0" matrix="66847f,,,66847f"/>
                <v:path arrowok="t"/>
                <o:lock v:ext="edit" aspectratio="t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07769C2" wp14:editId="7021022D">
                <wp:simplePos x="0" y="0"/>
                <wp:positionH relativeFrom="column">
                  <wp:posOffset>2349500</wp:posOffset>
                </wp:positionH>
                <wp:positionV relativeFrom="paragraph">
                  <wp:posOffset>-4512310</wp:posOffset>
                </wp:positionV>
                <wp:extent cx="1089660" cy="8092440"/>
                <wp:effectExtent l="0" t="0" r="3810" b="15240"/>
                <wp:wrapNone/>
                <wp:docPr id="32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9660" cy="8092440"/>
                        </a:xfrm>
                        <a:prstGeom prst="rect">
                          <a:avLst/>
                        </a:prstGeom>
                        <a:solidFill>
                          <a:srgbClr val="232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CDE7A5" id="Rectangle 44" o:spid="_x0000_s1026" style="position:absolute;left:0;text-align:left;margin-left:185pt;margin-top:-355.3pt;width:85.8pt;height:637.2pt;rotation:-9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" fillcolor="#232b46" stroked="f" strokeweight="2pt"/>
            </w:pict>
          </mc:Fallback>
        </mc:AlternateContent>
      </w:r>
    </w:p>
    <w:p w:rsidR="00A40A0A" w:rsidRDefault="007F7A2B" w:rsidP="00A40A0A">
      <w:pPr>
        <w:rPr>
          <w:lang w:val="en-US" w:eastAsia="zh-CN"/>
        </w:rPr>
      </w:pPr>
      <w:r w:rsidRPr="00A40A0A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209CF053" wp14:editId="3FBC5FC4">
                <wp:simplePos x="0" y="0"/>
                <wp:positionH relativeFrom="column">
                  <wp:posOffset>4025348</wp:posOffset>
                </wp:positionH>
                <wp:positionV relativeFrom="paragraph">
                  <wp:posOffset>7184804</wp:posOffset>
                </wp:positionV>
                <wp:extent cx="1892410" cy="1120444"/>
                <wp:effectExtent l="0" t="0" r="0" b="381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410" cy="112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2B" w:rsidRPr="007F7A2B" w:rsidRDefault="007F7A2B" w:rsidP="007F7A2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Select</w:t>
                            </w:r>
                            <w:r w:rsidRPr="007F7A2B">
                              <w:rPr>
                                <w:sz w:val="36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“Online collection” and</w:t>
                            </w:r>
                            <w:r>
                              <w:rPr>
                                <w:sz w:val="36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t</w:t>
                            </w:r>
                            <w:r w:rsidRPr="007F7A2B">
                              <w:rPr>
                                <w:sz w:val="36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ake photos</w:t>
                            </w:r>
                            <w:r>
                              <w:rPr>
                                <w:sz w:val="36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F053" id="文本框 2" o:spid="_x0000_s1044" type="#_x0000_t202" style="position:absolute;margin-left:316.95pt;margin-top:565.75pt;width:149pt;height:88.2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" stroked="f">
                <v:textbox>
                  <w:txbxContent>
                    <w:p w:rsidR="007F7A2B" w:rsidRPr="007F7A2B" w:rsidRDefault="007F7A2B" w:rsidP="007F7A2B">
                      <w:pPr>
                        <w:rPr>
                          <w:sz w:val="28"/>
                        </w:rPr>
                      </w:pPr>
                      <w:r>
                        <w:rPr>
                          <w:sz w:val="36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Select</w:t>
                      </w:r>
                      <w:r w:rsidRPr="007F7A2B">
                        <w:rPr>
                          <w:sz w:val="36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“</w:t>
                      </w:r>
                      <w:r w:rsidRPr="007F7A2B">
                        <w:rPr>
                          <w:sz w:val="36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Online collection</w:t>
                      </w:r>
                      <w:r w:rsidRPr="007F7A2B">
                        <w:rPr>
                          <w:sz w:val="36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” and</w:t>
                      </w:r>
                      <w:r>
                        <w:rPr>
                          <w:sz w:val="36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t</w:t>
                      </w:r>
                      <w:r w:rsidRPr="007F7A2B">
                        <w:rPr>
                          <w:sz w:val="36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ake photos</w:t>
                      </w:r>
                      <w:r>
                        <w:rPr>
                          <w:sz w:val="36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40A0A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>
                <wp:simplePos x="0" y="0"/>
                <wp:positionH relativeFrom="column">
                  <wp:posOffset>1855139</wp:posOffset>
                </wp:positionH>
                <wp:positionV relativeFrom="paragraph">
                  <wp:posOffset>365098</wp:posOffset>
                </wp:positionV>
                <wp:extent cx="2910178" cy="1404620"/>
                <wp:effectExtent l="0" t="0" r="508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0A" w:rsidRPr="00717950" w:rsidRDefault="00A40A0A">
                            <w:pPr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950">
                              <w:rPr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Click “upload </w:t>
                            </w:r>
                            <w:r w:rsidR="007F7A2B" w:rsidRPr="00717950">
                              <w:rPr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the </w:t>
                            </w:r>
                            <w:r w:rsidR="007F7A2B" w:rsidRPr="00717950">
                              <w:rPr>
                                <w:rFonts w:hint="eastAsia"/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collection </w:t>
                            </w:r>
                            <w:r w:rsidR="007F7A2B" w:rsidRPr="00717950">
                              <w:rPr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QR </w:t>
                            </w:r>
                            <w:r w:rsidR="007F7A2B" w:rsidRPr="00717950">
                              <w:rPr>
                                <w:rFonts w:hint="eastAsia"/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code</w:t>
                            </w:r>
                            <w:r w:rsidR="007F7A2B" w:rsidRPr="00717950">
                              <w:rPr>
                                <w:sz w:val="36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” and scan the collection QR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46.05pt;margin-top:28.75pt;width:229.15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" stroked="f">
                <v:textbox style="mso-fit-shape-to-text:t">
                  <w:txbxContent>
                    <w:p w:rsidR="00A40A0A" w:rsidRPr="00717950" w:rsidRDefault="00A40A0A">
                      <w:pPr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7950">
                        <w:rPr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Click “upload </w:t>
                      </w:r>
                      <w:r w:rsidR="007F7A2B" w:rsidRPr="00717950">
                        <w:rPr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the </w:t>
                      </w:r>
                      <w:r w:rsidR="007F7A2B" w:rsidRPr="00717950">
                        <w:rPr>
                          <w:rFonts w:hint="eastAsia"/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collection </w:t>
                      </w:r>
                      <w:r w:rsidR="007F7A2B" w:rsidRPr="00717950">
                        <w:rPr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QR </w:t>
                      </w:r>
                      <w:r w:rsidR="007F7A2B" w:rsidRPr="00717950">
                        <w:rPr>
                          <w:rFonts w:hint="eastAsia"/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code</w:t>
                      </w:r>
                      <w:r w:rsidR="007F7A2B" w:rsidRPr="00717950">
                        <w:rPr>
                          <w:sz w:val="36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” and scan the collection QR code.</w:t>
                      </w:r>
                    </w:p>
                  </w:txbxContent>
                </v:textbox>
              </v:shape>
            </w:pict>
          </mc:Fallback>
        </mc:AlternateContent>
      </w:r>
      <w:r w:rsidRPr="00A40A0A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5685F66" wp14:editId="30209137">
                <wp:simplePos x="0" y="0"/>
                <wp:positionH relativeFrom="column">
                  <wp:posOffset>-427383</wp:posOffset>
                </wp:positionH>
                <wp:positionV relativeFrom="paragraph">
                  <wp:posOffset>752199</wp:posOffset>
                </wp:positionV>
                <wp:extent cx="2091193" cy="1933133"/>
                <wp:effectExtent l="0" t="0" r="4445" b="0"/>
                <wp:wrapNone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93" cy="193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2B" w:rsidRPr="007F7A2B" w:rsidRDefault="007F7A2B" w:rsidP="007F7A2B">
                            <w:pPr>
                              <w:rPr>
                                <w:sz w:val="32"/>
                              </w:rPr>
                            </w:pPr>
                            <w:r w:rsidRPr="007F7A2B">
                              <w:rPr>
                                <w:sz w:val="40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Check personal information. Make sure there is no mistake. Then click “the next step”.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5F66" id="_x0000_s1046" type="#_x0000_t202" style="position:absolute;margin-left:-33.65pt;margin-top:59.25pt;width:164.65pt;height:152.2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" stroked="f">
                <v:textbox>
                  <w:txbxContent>
                    <w:p w:rsidR="007F7A2B" w:rsidRPr="007F7A2B" w:rsidRDefault="007F7A2B" w:rsidP="007F7A2B">
                      <w:pPr>
                        <w:rPr>
                          <w:sz w:val="32"/>
                        </w:rPr>
                      </w:pPr>
                      <w:r w:rsidRPr="007F7A2B">
                        <w:rPr>
                          <w:sz w:val="40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</w:t>
                      </w:r>
                      <w:r w:rsidRPr="007F7A2B">
                        <w:rPr>
                          <w:sz w:val="40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heck personal information. Make sure there is no mistake. Then click “the next step”.</w:t>
                      </w:r>
                    </w:p>
                  </w:txbxContent>
                </v:textbox>
              </v:shape>
            </w:pict>
          </mc:Fallback>
        </mc:AlternateContent>
      </w:r>
      <w:r w:rsidR="00A40A0A" w:rsidRPr="00A40A0A">
        <w:rPr>
          <w:noProof/>
          <w:lang w:val="en-US" w:eastAsia="zh-CN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-430672</wp:posOffset>
            </wp:positionH>
            <wp:positionV relativeFrom="paragraph">
              <wp:posOffset>1206175</wp:posOffset>
            </wp:positionV>
            <wp:extent cx="6145821" cy="6985590"/>
            <wp:effectExtent l="0" t="0" r="7620" b="6350"/>
            <wp:wrapNone/>
            <wp:docPr id="34" name="图片 34" descr="C:\Users\admin\Documents\WeChat Files\wxid_gyig2gfynlqc21\FileStorage\Temp\168016297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WeChat Files\wxid_gyig2gfynlqc21\FileStorage\Temp\16801629725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21" cy="69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0A">
        <w:rPr>
          <w:lang w:val="en-US" w:eastAsia="zh-CN"/>
        </w:rPr>
        <w:br w:type="page"/>
      </w:r>
    </w:p>
    <w:p w:rsidR="00A40A0A" w:rsidRDefault="00A40A0A">
      <w:pPr>
        <w:rPr>
          <w:lang w:val="en-US" w:eastAsia="zh-CN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-488177</wp:posOffset>
                </wp:positionH>
                <wp:positionV relativeFrom="paragraph">
                  <wp:posOffset>248533</wp:posOffset>
                </wp:positionV>
                <wp:extent cx="1554480" cy="1753235"/>
                <wp:effectExtent l="0" t="0" r="0" b="0"/>
                <wp:wrapNone/>
                <wp:docPr id="20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3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1B82" w:rsidRDefault="0016557D">
                            <w:pPr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使用步骤</w:t>
                            </w:r>
                          </w:p>
                          <w:p w:rsidR="001D1B82" w:rsidRDefault="00F94B5E" w:rsidP="00F94B5E">
                            <w:pPr>
                              <w:ind w:firstLineChars="50" w:firstLine="105"/>
                              <w:jc w:val="both"/>
                              <w:textAlignment w:val="top"/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</w:t>
                            </w:r>
                            <w:r w:rsidR="0016557D"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tep</w:t>
                            </w:r>
                            <w:r>
                              <w:rPr>
                                <w:rFonts w:ascii="微软雅黑" w:eastAsia="微软雅黑" w:hAnsiTheme="minorBidi"/>
                                <w:b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 w:eastAsia="zh-CN"/>
                                <w14:shadow w14:blurRad="368300" w14:dist="0" w14:dir="0" w14:sx="102000" w14:sy="102000" w14:kx="0" w14:ky="0" w14:algn="ctr">
                                  <w14:srgbClr w14:val="000000"/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-38.45pt;margin-top:19.55pt;width:122.4pt;height:138.0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" filled="f" stroked="f">
                <v:textbox style="mso-fit-shape-to-text:t">
                  <w:txbxContent>
                    <w:p w:rsidR="001D1B82" w:rsidRDefault="0016557D">
                      <w:pPr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使用步骤</w:t>
                      </w:r>
                    </w:p>
                    <w:p w:rsidR="001D1B82" w:rsidRDefault="00F94B5E" w:rsidP="00F94B5E">
                      <w:pPr>
                        <w:ind w:firstLineChars="50" w:firstLine="105"/>
                        <w:jc w:val="both"/>
                        <w:textAlignment w:val="top"/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</w:t>
                      </w:r>
                      <w:r w:rsidR="0016557D"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tep</w:t>
                      </w:r>
                      <w:r>
                        <w:rPr>
                          <w:rFonts w:ascii="微软雅黑" w:eastAsia="微软雅黑" w:hAnsiTheme="minorBidi"/>
                          <w:b/>
                          <w:color w:val="FFFFFF" w:themeColor="background1"/>
                          <w:kern w:val="24"/>
                          <w:sz w:val="21"/>
                          <w:szCs w:val="21"/>
                          <w:lang w:val="en-US" w:eastAsia="zh-CN"/>
                          <w14:shadow w14:blurRad="368300" w14:dist="0" w14:dir="0" w14:sx="102000" w14:sy="102000" w14:kx="0" w14:ky="0" w14:algn="ctr">
                            <w14:srgbClr w14:val="000000"/>
                          </w14:shadow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-713906</wp:posOffset>
                </wp:positionH>
                <wp:positionV relativeFrom="paragraph">
                  <wp:posOffset>218247</wp:posOffset>
                </wp:positionV>
                <wp:extent cx="1210945" cy="1043940"/>
                <wp:effectExtent l="221615" t="238760" r="224790" b="279400"/>
                <wp:wrapNone/>
                <wp:docPr id="91" name="Hexag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1210945" cy="1043940"/>
                        </a:xfrm>
                        <a:prstGeom prst="hexagon">
                          <a:avLst/>
                        </a:prstGeom>
                        <a:solidFill>
                          <a:srgbClr val="334267"/>
                        </a:solidFill>
                        <a:ln>
                          <a:noFill/>
                        </a:ln>
                        <a:effectLst>
                          <a:outerShdw blurRad="4064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63DB9F5" id="Hexagon 2" o:spid="_x0000_s1026" type="#_x0000_t9" style="position:absolute;left:0;text-align:left;margin-left:-56.2pt;margin-top:17.2pt;width:95.35pt;height:82.2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" adj="4655" fillcolor="#334267" stroked="f" strokeweight="2pt">
                <v:shadow on="t" type="perspective" color="black" opacity="26214f" offset="0,0" matrix="66847f,,,66847f"/>
                <v:path arrowok="t"/>
                <o:lock v:ext="edit" aspectratio="t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263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-3863506</wp:posOffset>
                </wp:positionV>
                <wp:extent cx="1089660" cy="8092440"/>
                <wp:effectExtent l="0" t="0" r="3810" b="15240"/>
                <wp:wrapNone/>
                <wp:docPr id="92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9660" cy="8092440"/>
                        </a:xfrm>
                        <a:prstGeom prst="rect">
                          <a:avLst/>
                        </a:prstGeom>
                        <a:solidFill>
                          <a:srgbClr val="232B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9D31CE" id="Rectangle 44" o:spid="_x0000_s1026" style="position:absolute;left:0;text-align:left;margin-left:185pt;margin-top:-304.2pt;width:85.8pt;height:637.2pt;rotation:-90;z-index:251632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" fillcolor="#232b46" stroked="f" strokeweight="2pt"/>
            </w:pict>
          </mc:Fallback>
        </mc:AlternateContent>
      </w:r>
    </w:p>
    <w:p w:rsidR="00A40A0A" w:rsidRDefault="00A40A0A">
      <w:pPr>
        <w:rPr>
          <w:lang w:val="en-US" w:eastAsia="zh-CN"/>
        </w:rPr>
      </w:pPr>
    </w:p>
    <w:p w:rsidR="00A40A0A" w:rsidRDefault="00A40A0A">
      <w:pPr>
        <w:rPr>
          <w:lang w:val="en-US" w:eastAsia="zh-CN"/>
        </w:rPr>
      </w:pPr>
    </w:p>
    <w:p w:rsidR="00A40A0A" w:rsidRDefault="00A40A0A">
      <w:pPr>
        <w:rPr>
          <w:lang w:val="en-US" w:eastAsia="zh-CN"/>
        </w:rPr>
      </w:pPr>
    </w:p>
    <w:p w:rsidR="001D1B82" w:rsidRDefault="001D1B82">
      <w:pPr>
        <w:rPr>
          <w:lang w:val="en-US" w:eastAsia="zh-CN"/>
        </w:rPr>
      </w:pPr>
    </w:p>
    <w:p w:rsidR="001D1B82" w:rsidRDefault="007F7A2B">
      <w:pPr>
        <w:rPr>
          <w:lang w:val="en-US"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81017</wp:posOffset>
                </wp:positionH>
                <wp:positionV relativeFrom="paragraph">
                  <wp:posOffset>5701596</wp:posOffset>
                </wp:positionV>
                <wp:extent cx="793473" cy="334645"/>
                <wp:effectExtent l="0" t="0" r="0" b="45720"/>
                <wp:wrapNone/>
                <wp:docPr id="255" name="右箭头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3473" cy="3346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6D8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55" o:spid="_x0000_s1026" type="#_x0000_t13" style="position:absolute;left:0;text-align:left;margin-left:6.4pt;margin-top:448.95pt;width:62.5pt;height:26.35pt;rotation:90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" adj="17045" fillcolor="black [3200]" strokecolor="black [1600]" strokeweight="2pt"/>
            </w:pict>
          </mc:Fallback>
        </mc:AlternateContent>
      </w:r>
      <w:r w:rsidR="00A40A0A">
        <w:rPr>
          <w:noProof/>
          <w:lang w:val="en-US" w:eastAsia="zh-CN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667385</wp:posOffset>
            </wp:positionV>
            <wp:extent cx="2205990" cy="4722495"/>
            <wp:effectExtent l="0" t="0" r="3810" b="1905"/>
            <wp:wrapSquare wrapText="bothSides"/>
            <wp:docPr id="250" name="图片 250" descr="微信图片_2022101210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 descr="微信图片_20221012105112"/>
                    <pic:cNvPicPr>
                      <a:picLocks noChangeAspect="1"/>
                    </pic:cNvPicPr>
                  </pic:nvPicPr>
                  <pic:blipFill>
                    <a:blip r:embed="rId15"/>
                    <a:srcRect t="324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40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7239000</wp:posOffset>
                </wp:positionV>
                <wp:extent cx="3093085" cy="2819400"/>
                <wp:effectExtent l="0" t="0" r="12065" b="0"/>
                <wp:wrapNone/>
                <wp:docPr id="96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color w:val="FF0000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36"/>
                                <w:szCs w:val="36"/>
                                <w:lang w:val="en-US" w:eastAsia="zh-CN"/>
                              </w:rPr>
                              <w:t>有照片需求的同学可以选择加印照片，会以寄快递方式寄出。没有照片需求的同学可选择不需要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If you need paper photos, you can choose to print them and </w:t>
                            </w:r>
                            <w:r w:rsidR="00711404">
                              <w:rPr>
                                <w:rFonts w:ascii="楷体" w:eastAsia="楷体" w:hAnsi="楷体" w:cs="楷体"/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receive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by express. 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36"/>
                                <w:szCs w:val="36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Those who don't need a photo can choose </w:t>
                            </w:r>
                            <w:r w:rsidR="00711404">
                              <w:rPr>
                                <w:rFonts w:ascii="楷体" w:eastAsia="楷体" w:hAnsi="楷体" w:cs="楷体"/>
                                <w:sz w:val="36"/>
                                <w:szCs w:val="36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“</w:t>
                            </w:r>
                            <w:r w:rsidR="00711404" w:rsidRPr="00711404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No photos required</w:t>
                            </w:r>
                            <w:r w:rsidR="00711404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”.</w:t>
                            </w:r>
                          </w:p>
                          <w:p w:rsidR="001D1B82" w:rsidRDefault="001D1B82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5.75pt;margin-top:570pt;width:243.55pt;height:222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" filled="f" stroked="f">
                <v:textbox inset="0,0,0,0">
                  <w:txbxContent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color w:val="FF0000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</w:t>
                      </w:r>
                      <w:r>
                        <w:rPr>
                          <w:rFonts w:ascii="楷体" w:eastAsia="楷体" w:hAnsi="楷体" w:cs="楷体" w:hint="eastAsia"/>
                          <w:sz w:val="36"/>
                          <w:szCs w:val="36"/>
                          <w:lang w:val="en-US" w:eastAsia="zh-CN"/>
                        </w:rPr>
                        <w:t>有照片需求的同学可以选择加印照片，会以寄快递方式寄出。没有照片需求的同学可选择不需要</w:t>
                      </w:r>
                      <w:r>
                        <w:rPr>
                          <w:rFonts w:ascii="楷体" w:eastAsia="楷体" w:hAnsi="楷体" w:cs="楷体" w:hint="eastAsia"/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If you need paper photos, you can choose to print them and </w:t>
                      </w:r>
                      <w:r w:rsidR="00711404">
                        <w:rPr>
                          <w:rFonts w:ascii="楷体" w:eastAsia="楷体" w:hAnsi="楷体" w:cs="楷体"/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receive</w:t>
                      </w:r>
                      <w:r>
                        <w:rPr>
                          <w:rFonts w:ascii="楷体" w:eastAsia="楷体" w:hAnsi="楷体" w:cs="楷体" w:hint="eastAsia"/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by express. </w:t>
                      </w:r>
                      <w:r>
                        <w:rPr>
                          <w:rFonts w:ascii="楷体" w:eastAsia="楷体" w:hAnsi="楷体" w:cs="楷体" w:hint="eastAsia"/>
                          <w:sz w:val="36"/>
                          <w:szCs w:val="36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Those who don't need a photo can choose </w:t>
                      </w:r>
                      <w:r w:rsidR="00711404">
                        <w:rPr>
                          <w:rFonts w:ascii="楷体" w:eastAsia="楷体" w:hAnsi="楷体" w:cs="楷体"/>
                          <w:sz w:val="36"/>
                          <w:szCs w:val="36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“</w:t>
                      </w:r>
                      <w:r w:rsidR="00711404" w:rsidRPr="00711404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No photos required</w:t>
                      </w:r>
                      <w:r w:rsidR="00711404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”.</w:t>
                      </w:r>
                    </w:p>
                    <w:p w:rsidR="001D1B82" w:rsidRDefault="001D1B82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0D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ge">
                  <wp:posOffset>3733800</wp:posOffset>
                </wp:positionV>
                <wp:extent cx="3905250" cy="2401570"/>
                <wp:effectExtent l="0" t="0" r="0" b="0"/>
                <wp:wrapNone/>
                <wp:docPr id="10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401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color w:val="FF000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·订单状态显示付款完成后，才完成拍摄。</w:t>
                            </w:r>
                          </w:p>
                          <w:p w:rsidR="009140D6" w:rsidRDefault="009140D6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When the </w:t>
                            </w:r>
                            <w:r w:rsidR="0016557D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order status shows that the payment is completed</w:t>
                            </w:r>
                            <w:r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,</w:t>
                            </w:r>
                            <w:r w:rsidR="0016557D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the whole process</w:t>
                            </w:r>
                            <w:r w:rsidR="00C35573"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35573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 end.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269.25pt;margin-top:294pt;width:307.5pt;height:189.1pt;z-index:-251636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" filled="f" stroked="f">
                <v:textbox inset="0,0,0,0">
                  <w:txbxContent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color w:val="FF000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·订单状态显示付款完成后，才完成拍摄。</w:t>
                      </w:r>
                    </w:p>
                    <w:p w:rsidR="009140D6" w:rsidRDefault="009140D6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When the </w:t>
                      </w:r>
                      <w:r w:rsidR="0016557D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order status shows that the payment is completed</w:t>
                      </w:r>
                      <w:r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,</w:t>
                      </w:r>
                      <w:r w:rsidR="0016557D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the whole process</w:t>
                      </w:r>
                      <w:r w:rsidR="00C35573"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="00C35573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i</w:t>
                      </w:r>
                      <w:r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 end.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40D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4766627</wp:posOffset>
                </wp:positionV>
                <wp:extent cx="1922780" cy="704215"/>
                <wp:effectExtent l="12700" t="12700" r="26670" b="26035"/>
                <wp:wrapNone/>
                <wp:docPr id="101" name="直角上箭头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22780" cy="704215"/>
                        </a:xfrm>
                        <a:prstGeom prst="bentUpArrow">
                          <a:avLst>
                            <a:gd name="adj1" fmla="val 8950"/>
                            <a:gd name="adj2" fmla="val 15921"/>
                            <a:gd name="adj3" fmla="val 2700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2A5E5F" id="直角上箭头 101" o:spid="_x0000_s1026" style="position:absolute;left:0;text-align:left;margin-left:144.25pt;margin-top:375.3pt;width:151.4pt;height:55.45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2780,7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" path="m,641188r1779148,l1779148,190180r-80604,l1810662,r112118,190180l1842176,190180r,514035l,704215,,641188xe" fillcolor="black [3213]" strokecolor="black [3213]" strokeweight="2pt">
                <v:path arrowok="t" o:connecttype="custom" o:connectlocs="0,641188;1779148,641188;1779148,190180;1698544,190180;1810662,0;1922780,190180;1842176,190180;1842176,704215;0,704215;0,641188" o:connectangles="0,0,0,0,0,0,0,0,0,0"/>
              </v:shape>
            </w:pict>
          </mc:Fallback>
        </mc:AlternateContent>
      </w:r>
      <w:r w:rsidR="009140D6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3561715</wp:posOffset>
                </wp:positionV>
                <wp:extent cx="2465705" cy="1270"/>
                <wp:effectExtent l="0" t="12700" r="10795" b="14605"/>
                <wp:wrapNone/>
                <wp:docPr id="251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1270"/>
                          <a:chOff x="6910" y="2628"/>
                          <a:chExt cx="3883" cy="2"/>
                        </a:xfrm>
                      </wpg:grpSpPr>
                      <wps:wsp>
                        <wps:cNvPr id="252" name="任意多边形 197"/>
                        <wps:cNvSpPr/>
                        <wps:spPr>
                          <a:xfrm>
                            <a:off x="6910" y="2628"/>
                            <a:ext cx="388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3C8BA34" id="组合 196" o:spid="_x0000_s1026" style="position:absolute;left:0;text-align:left;margin-left:274.75pt;margin-top:280.45pt;width:194.15pt;height:.1pt;z-index:-251640320;mso-position-horizontal-relative:page;mso-position-vertical-relative:page" coordorigin="6910,2628" coordsize="3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">
                <v:shape id="任意多边形 197" o:spid="_x0000_s1027" style="position:absolute;left:6910;top:2628;width:3883;height:2;visibility:visible;mso-wrap-style:square;v-text-anchor:top" coordsize="3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" path="m,l3883,e" filled="f" strokecolor="#231f20" strokeweight="2pt">
                  <v:path arrowok="t" textboxrect="0,0,3883,2"/>
                </v:shape>
                <w10:wrap anchorx="page" anchory="page"/>
              </v:group>
            </w:pict>
          </mc:Fallback>
        </mc:AlternateContent>
      </w:r>
      <w:r w:rsidR="009140D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3438525</wp:posOffset>
                </wp:positionH>
                <wp:positionV relativeFrom="margin">
                  <wp:posOffset>304800</wp:posOffset>
                </wp:positionV>
                <wp:extent cx="3573780" cy="2305050"/>
                <wp:effectExtent l="0" t="0" r="7620" b="0"/>
                <wp:wrapNone/>
                <wp:docPr id="253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·点击“拍摄照片”</w:t>
                            </w:r>
                          </w:p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Click "Shoot" on the screen</w:t>
                            </w:r>
                          </w:p>
                          <w:p w:rsidR="001D1B82" w:rsidRDefault="0016557D">
                            <w:pPr>
                              <w:spacing w:before="83"/>
                              <w:ind w:right="-53"/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</w:rPr>
                              <w:t>（仔细看提示七步骤，往左滑。）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Look carefully at the seven steps in the tips, and </w:t>
                            </w:r>
                            <w:r w:rsidR="009140D6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</w:t>
                            </w:r>
                            <w:r w:rsidR="009140D6" w:rsidRPr="009140D6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lide left to the next page</w:t>
                            </w:r>
                            <w:r w:rsidR="009140D6">
                              <w:rPr>
                                <w:rFonts w:ascii="楷体" w:eastAsia="楷体" w:hAnsi="楷体" w:cs="楷体"/>
                                <w:sz w:val="40"/>
                                <w:szCs w:val="40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70.75pt;margin-top:24pt;width:281.4pt;height:181.5pt;z-index:-2516480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" filled="f" stroked="f">
                <v:textbox inset="0,0,0,0">
                  <w:txbxContent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·点击“拍摄照片”</w:t>
                      </w:r>
                    </w:p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Click "Shoot" on the screen</w:t>
                      </w:r>
                    </w:p>
                    <w:p w:rsidR="001D1B82" w:rsidRDefault="0016557D">
                      <w:pPr>
                        <w:spacing w:before="83"/>
                        <w:ind w:right="-53"/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</w:rPr>
                        <w:t>（仔细看提示七步骤，往左滑。）</w:t>
                      </w:r>
                      <w:r>
                        <w:rPr>
                          <w:rFonts w:ascii="楷体" w:eastAsia="楷体" w:hAnsi="楷体" w:cs="楷体" w:hint="eastAsia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Look carefully at the seven steps in the tips, and </w:t>
                      </w:r>
                      <w:r w:rsidR="009140D6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</w:t>
                      </w:r>
                      <w:r w:rsidR="009140D6" w:rsidRPr="009140D6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lide left to the next page</w:t>
                      </w:r>
                      <w:r w:rsidR="009140D6">
                        <w:rPr>
                          <w:rFonts w:ascii="楷体" w:eastAsia="楷体" w:hAnsi="楷体" w:cs="楷体"/>
                          <w:sz w:val="40"/>
                          <w:szCs w:val="40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9574530</wp:posOffset>
                </wp:positionV>
                <wp:extent cx="2465705" cy="1270"/>
                <wp:effectExtent l="0" t="12700" r="10795" b="14605"/>
                <wp:wrapNone/>
                <wp:docPr id="254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705" cy="1270"/>
                          <a:chOff x="6910" y="2628"/>
                          <a:chExt cx="3883" cy="2"/>
                        </a:xfrm>
                      </wpg:grpSpPr>
                      <wps:wsp>
                        <wps:cNvPr id="94" name="任意多边形 197"/>
                        <wps:cNvSpPr/>
                        <wps:spPr>
                          <a:xfrm>
                            <a:off x="6910" y="2628"/>
                            <a:ext cx="3883" cy="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">
                                <a:moveTo>
                                  <a:pt x="0" y="0"/>
                                </a:moveTo>
                                <a:lnTo>
                                  <a:pt x="3883" y="0"/>
                                </a:lnTo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6727074" id="组合 196" o:spid="_x0000_s1026" style="position:absolute;left:0;text-align:left;margin-left:65.5pt;margin-top:753.9pt;width:194.15pt;height:.1pt;z-index:-251639296;mso-position-horizontal-relative:page;mso-position-vertical-relative:page" coordorigin="6910,2628" coordsize="3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">
                <v:shape id="任意多边形 197" o:spid="_x0000_s1027" style="position:absolute;left:6910;top:2628;width:3883;height:2;visibility:visible;mso-wrap-style:square;v-text-anchor:top" coordsize="3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" path="m,l3883,e" filled="f" strokecolor="#231f20" strokeweight="2pt">
                  <v:path arrowok="t" textboxrect="0,0,3883,2"/>
                </v:shape>
                <w10:wrap anchorx="page" anchory="page"/>
              </v:group>
            </w:pict>
          </mc:Fallback>
        </mc:AlternateContent>
      </w:r>
      <w:r w:rsidR="0016557D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3251200</wp:posOffset>
                </wp:positionV>
                <wp:extent cx="2761615" cy="229235"/>
                <wp:effectExtent l="441960" t="0" r="490855" b="0"/>
                <wp:wrapNone/>
                <wp:docPr id="98" name="右箭头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20000">
                          <a:off x="0" y="0"/>
                          <a:ext cx="2761615" cy="229235"/>
                        </a:xfrm>
                        <a:prstGeom prst="rightArrow">
                          <a:avLst>
                            <a:gd name="adj1" fmla="val 252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1D20C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98" o:spid="_x0000_s1026" type="#_x0000_t13" style="position:absolute;left:0;text-align:left;margin-left:14.7pt;margin-top:256pt;width:217.45pt;height:18.05pt;rotation:-68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" adj="20704,8078" fillcolor="black [3200]" strokecolor="black [1600]" strokeweight="2pt"/>
            </w:pict>
          </mc:Fallback>
        </mc:AlternateContent>
      </w:r>
      <w:r w:rsidR="0016557D">
        <w:rPr>
          <w:noProof/>
          <w:lang w:val="en-US" w:eastAsia="zh-CN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5037455</wp:posOffset>
            </wp:positionV>
            <wp:extent cx="3695065" cy="3415030"/>
            <wp:effectExtent l="0" t="0" r="635" b="13970"/>
            <wp:wrapSquare wrapText="bothSides"/>
            <wp:docPr id="97" name="图片 97" descr="微信图片_2022101211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微信图片_2022101211034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B82">
      <w:pgSz w:w="11850" w:h="16783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B59" w:rsidRDefault="000D3B59" w:rsidP="00D24159">
      <w:r>
        <w:separator/>
      </w:r>
    </w:p>
  </w:endnote>
  <w:endnote w:type="continuationSeparator" w:id="0">
    <w:p w:rsidR="000D3B59" w:rsidRDefault="000D3B59" w:rsidP="00D2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Segoe Print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B59" w:rsidRDefault="000D3B59" w:rsidP="00D24159">
      <w:r>
        <w:separator/>
      </w:r>
    </w:p>
  </w:footnote>
  <w:footnote w:type="continuationSeparator" w:id="0">
    <w:p w:rsidR="000D3B59" w:rsidRDefault="000D3B59" w:rsidP="00D2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OSwiaGRpZCI6IjY5N2NhY2MyOTE2ZjBiYTg0YjhmNTU0NWVjYjIyNzkwIiwidXNlckNvdW50IjoxfQ=="/>
  </w:docVars>
  <w:rsids>
    <w:rsidRoot w:val="605F25B7"/>
    <w:rsid w:val="00035480"/>
    <w:rsid w:val="00062D96"/>
    <w:rsid w:val="00064AA3"/>
    <w:rsid w:val="000707B0"/>
    <w:rsid w:val="0008416B"/>
    <w:rsid w:val="000A3055"/>
    <w:rsid w:val="000A434F"/>
    <w:rsid w:val="000B57D7"/>
    <w:rsid w:val="000C27D2"/>
    <w:rsid w:val="000D3B59"/>
    <w:rsid w:val="000E3EEB"/>
    <w:rsid w:val="000E4EF2"/>
    <w:rsid w:val="001164D4"/>
    <w:rsid w:val="0016557D"/>
    <w:rsid w:val="00176E3B"/>
    <w:rsid w:val="001D1B82"/>
    <w:rsid w:val="001E5A64"/>
    <w:rsid w:val="001F0E08"/>
    <w:rsid w:val="002160E7"/>
    <w:rsid w:val="00272911"/>
    <w:rsid w:val="00277187"/>
    <w:rsid w:val="00285346"/>
    <w:rsid w:val="002C4B54"/>
    <w:rsid w:val="00327123"/>
    <w:rsid w:val="00354565"/>
    <w:rsid w:val="00367950"/>
    <w:rsid w:val="003D2ECA"/>
    <w:rsid w:val="003F6C76"/>
    <w:rsid w:val="00405FD7"/>
    <w:rsid w:val="00421EA5"/>
    <w:rsid w:val="00472B50"/>
    <w:rsid w:val="00491951"/>
    <w:rsid w:val="00493EA8"/>
    <w:rsid w:val="004B6E93"/>
    <w:rsid w:val="004C3847"/>
    <w:rsid w:val="004D492B"/>
    <w:rsid w:val="00505139"/>
    <w:rsid w:val="005524A3"/>
    <w:rsid w:val="00562405"/>
    <w:rsid w:val="00567AF2"/>
    <w:rsid w:val="005712B9"/>
    <w:rsid w:val="005877E8"/>
    <w:rsid w:val="00597EE1"/>
    <w:rsid w:val="005A7890"/>
    <w:rsid w:val="005F1720"/>
    <w:rsid w:val="00600B92"/>
    <w:rsid w:val="00695826"/>
    <w:rsid w:val="006A19A2"/>
    <w:rsid w:val="006A47DF"/>
    <w:rsid w:val="006C5458"/>
    <w:rsid w:val="00704F13"/>
    <w:rsid w:val="00711404"/>
    <w:rsid w:val="00717950"/>
    <w:rsid w:val="00781836"/>
    <w:rsid w:val="007A1AB4"/>
    <w:rsid w:val="007E109E"/>
    <w:rsid w:val="007F3189"/>
    <w:rsid w:val="007F7A2B"/>
    <w:rsid w:val="00803DBC"/>
    <w:rsid w:val="008252A4"/>
    <w:rsid w:val="00890702"/>
    <w:rsid w:val="0089773F"/>
    <w:rsid w:val="008B1B67"/>
    <w:rsid w:val="008C1C47"/>
    <w:rsid w:val="009062FB"/>
    <w:rsid w:val="00910E0F"/>
    <w:rsid w:val="009140D6"/>
    <w:rsid w:val="00922583"/>
    <w:rsid w:val="00950CB3"/>
    <w:rsid w:val="00974781"/>
    <w:rsid w:val="00992EF6"/>
    <w:rsid w:val="009B6C25"/>
    <w:rsid w:val="009C0EDF"/>
    <w:rsid w:val="009E34DD"/>
    <w:rsid w:val="00A25224"/>
    <w:rsid w:val="00A318FF"/>
    <w:rsid w:val="00A40A0A"/>
    <w:rsid w:val="00A465E6"/>
    <w:rsid w:val="00A60CA8"/>
    <w:rsid w:val="00A73D18"/>
    <w:rsid w:val="00A879EB"/>
    <w:rsid w:val="00AC5A5F"/>
    <w:rsid w:val="00AD191E"/>
    <w:rsid w:val="00AE681D"/>
    <w:rsid w:val="00B06D8A"/>
    <w:rsid w:val="00B44BB6"/>
    <w:rsid w:val="00B93D6D"/>
    <w:rsid w:val="00B93EF7"/>
    <w:rsid w:val="00BA0AC8"/>
    <w:rsid w:val="00BB1465"/>
    <w:rsid w:val="00BD0865"/>
    <w:rsid w:val="00BD08FF"/>
    <w:rsid w:val="00BE1622"/>
    <w:rsid w:val="00C30E24"/>
    <w:rsid w:val="00C35573"/>
    <w:rsid w:val="00C75E17"/>
    <w:rsid w:val="00C7697D"/>
    <w:rsid w:val="00CA490A"/>
    <w:rsid w:val="00CB1BC0"/>
    <w:rsid w:val="00CC3A07"/>
    <w:rsid w:val="00CE68CC"/>
    <w:rsid w:val="00D21894"/>
    <w:rsid w:val="00D24159"/>
    <w:rsid w:val="00D3437B"/>
    <w:rsid w:val="00D62578"/>
    <w:rsid w:val="00D657FF"/>
    <w:rsid w:val="00DD16D0"/>
    <w:rsid w:val="00E13B85"/>
    <w:rsid w:val="00E52394"/>
    <w:rsid w:val="00E70835"/>
    <w:rsid w:val="00E903BB"/>
    <w:rsid w:val="00ED2920"/>
    <w:rsid w:val="00EF1A00"/>
    <w:rsid w:val="00EF766B"/>
    <w:rsid w:val="00F22913"/>
    <w:rsid w:val="00F5475F"/>
    <w:rsid w:val="00F94B5E"/>
    <w:rsid w:val="0389768C"/>
    <w:rsid w:val="03D278AE"/>
    <w:rsid w:val="07772DA2"/>
    <w:rsid w:val="084054B4"/>
    <w:rsid w:val="085A621A"/>
    <w:rsid w:val="0A553F53"/>
    <w:rsid w:val="0B2632F4"/>
    <w:rsid w:val="0C345A90"/>
    <w:rsid w:val="0CCD672E"/>
    <w:rsid w:val="0F953DB9"/>
    <w:rsid w:val="10F53145"/>
    <w:rsid w:val="143A301D"/>
    <w:rsid w:val="14D03CFE"/>
    <w:rsid w:val="16D10537"/>
    <w:rsid w:val="19CF3D8E"/>
    <w:rsid w:val="1E113EC0"/>
    <w:rsid w:val="1F6915FF"/>
    <w:rsid w:val="1F9000F9"/>
    <w:rsid w:val="25971AD6"/>
    <w:rsid w:val="261C636A"/>
    <w:rsid w:val="27FA1E15"/>
    <w:rsid w:val="289E7AF0"/>
    <w:rsid w:val="2F902E20"/>
    <w:rsid w:val="31D51124"/>
    <w:rsid w:val="3AE659CF"/>
    <w:rsid w:val="3E0615B6"/>
    <w:rsid w:val="3E0E6F66"/>
    <w:rsid w:val="42A300A5"/>
    <w:rsid w:val="435B6A14"/>
    <w:rsid w:val="48EB45F8"/>
    <w:rsid w:val="4D3E3420"/>
    <w:rsid w:val="52A91003"/>
    <w:rsid w:val="53E94779"/>
    <w:rsid w:val="541B2CF2"/>
    <w:rsid w:val="550A7767"/>
    <w:rsid w:val="56B80990"/>
    <w:rsid w:val="596C0F47"/>
    <w:rsid w:val="5B525C87"/>
    <w:rsid w:val="605F25B7"/>
    <w:rsid w:val="61104771"/>
    <w:rsid w:val="61B62C90"/>
    <w:rsid w:val="65CE0600"/>
    <w:rsid w:val="6A640E21"/>
    <w:rsid w:val="6CBA31E9"/>
    <w:rsid w:val="705C5737"/>
    <w:rsid w:val="72AF7A75"/>
    <w:rsid w:val="73910A26"/>
    <w:rsid w:val="75041B16"/>
    <w:rsid w:val="767D01EC"/>
    <w:rsid w:val="77B0671B"/>
    <w:rsid w:val="78930284"/>
    <w:rsid w:val="7A076047"/>
    <w:rsid w:val="7B2C3972"/>
    <w:rsid w:val="7CF631A6"/>
    <w:rsid w:val="7DD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F7AD5E5-7434-4B28-9CFD-D98EDCAC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320"/>
        <w:tab w:val="right" w:pos="8640"/>
      </w:tabs>
    </w:pPr>
  </w:style>
  <w:style w:type="paragraph" w:styleId="a4">
    <w:name w:val="header"/>
    <w:basedOn w:val="a"/>
    <w:qFormat/>
    <w:pPr>
      <w:tabs>
        <w:tab w:val="center" w:pos="4320"/>
        <w:tab w:val="right" w:pos="8640"/>
      </w:tabs>
    </w:pPr>
  </w:style>
  <w:style w:type="paragraph" w:styleId="a5">
    <w:name w:val="Normal (Web)"/>
    <w:basedOn w:val="a"/>
    <w:qFormat/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lettertext">
    <w:name w:val="letter text"/>
    <w:basedOn w:val="a"/>
    <w:qFormat/>
  </w:style>
  <w:style w:type="paragraph" w:customStyle="1" w:styleId="BasicParagraph">
    <w:name w:val="[Basic Paragraph]"/>
    <w:basedOn w:val="NoParagraphStyle"/>
    <w:uiPriority w:val="99"/>
    <w:qFormat/>
  </w:style>
  <w:style w:type="paragraph" w:customStyle="1" w:styleId="NoParagraphStyle">
    <w:name w:val="[No Paragraph Style]"/>
    <w:qFormat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a8">
    <w:name w:val="List Paragraph"/>
    <w:basedOn w:val="a"/>
    <w:uiPriority w:val="99"/>
    <w:rsid w:val="00D241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b78f43e-7aa6-4831-867e-3a7b8ad541a3\&#34013;&#33394;&#31283;&#37325;&#39118;&#26684;&#20225;&#19994;&#23459;&#20256;&#30011;&#20876;&#21830;&#21153;&#36890;&#29992;&#27169;&#26495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蓝色稳重风格企业宣传画册商务通用模板</Template>
  <TotalTime>0</TotalTime>
  <Pages>7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程勇</dc:creator>
  <cp:lastModifiedBy>admin</cp:lastModifiedBy>
  <cp:revision>2</cp:revision>
  <dcterms:created xsi:type="dcterms:W3CDTF">2023-05-08T00:48:00Z</dcterms:created>
  <dcterms:modified xsi:type="dcterms:W3CDTF">2023-05-08T00:48:00Z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TemplateUUID">
    <vt:lpwstr>v1.0_mb_6oZwIzMRY8U2rEBXaY02rA==</vt:lpwstr>
  </property>
  <property fmtid="{D5CDD505-2E9C-101B-9397-08002B2CF9AE}" pid="4" name="ICV">
    <vt:lpwstr>1DBB1764CAA84A09A9D105DCD2930989</vt:lpwstr>
  </property>
</Properties>
</file>